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D1" w:rsidRDefault="0053580B">
      <w:pPr>
        <w:pStyle w:val="Standard"/>
        <w:ind w:left="-540" w:right="51" w:firstLine="540"/>
        <w:jc w:val="right"/>
      </w:pPr>
      <w:bookmarkStart w:id="0" w:name="_GoBack"/>
      <w:bookmarkEnd w:id="0"/>
      <w:r>
        <w:t xml:space="preserve">                                                                                         Stary Lubotyń, dn. 10.05.2019</w:t>
      </w:r>
    </w:p>
    <w:p w:rsidR="004030D1" w:rsidRDefault="004030D1">
      <w:pPr>
        <w:pStyle w:val="Standard"/>
        <w:ind w:right="51"/>
      </w:pPr>
    </w:p>
    <w:p w:rsidR="004030D1" w:rsidRDefault="004030D1">
      <w:pPr>
        <w:pStyle w:val="Standard"/>
        <w:ind w:right="51"/>
      </w:pPr>
    </w:p>
    <w:p w:rsidR="004030D1" w:rsidRDefault="0053580B">
      <w:pPr>
        <w:pStyle w:val="Standard"/>
        <w:ind w:right="51" w:firstLine="708"/>
        <w:jc w:val="both"/>
      </w:pPr>
      <w:r>
        <w:t xml:space="preserve">Na podstawie art.37 ust.1 pkt.2 lit. f i g  ustawy z dnia 27 </w:t>
      </w:r>
      <w:r>
        <w:t xml:space="preserve">sierpnia  2009 r. o finansach  publicznych ( Dz. U. z 2019 r. poz. 869) </w:t>
      </w:r>
      <w:r>
        <w:rPr>
          <w:b/>
        </w:rPr>
        <w:t>Wójt Gminy Stary Lubotyń podaje do publicznej wiadomości</w:t>
      </w:r>
    </w:p>
    <w:p w:rsidR="004030D1" w:rsidRDefault="004030D1">
      <w:pPr>
        <w:pStyle w:val="Standard"/>
        <w:ind w:right="51"/>
        <w:rPr>
          <w:b/>
        </w:rPr>
      </w:pPr>
    </w:p>
    <w:p w:rsidR="004030D1" w:rsidRDefault="0053580B">
      <w:pPr>
        <w:pStyle w:val="Standard"/>
        <w:ind w:right="51"/>
        <w:jc w:val="center"/>
        <w:rPr>
          <w:b/>
        </w:rPr>
      </w:pPr>
      <w:r>
        <w:rPr>
          <w:b/>
        </w:rPr>
        <w:t>Wykaz osób</w:t>
      </w:r>
    </w:p>
    <w:p w:rsidR="004030D1" w:rsidRDefault="004030D1">
      <w:pPr>
        <w:pStyle w:val="Standard"/>
        <w:ind w:right="51"/>
        <w:jc w:val="center"/>
        <w:rPr>
          <w:b/>
        </w:rPr>
      </w:pPr>
    </w:p>
    <w:p w:rsidR="004030D1" w:rsidRDefault="0053580B">
      <w:pPr>
        <w:pStyle w:val="Standard"/>
        <w:ind w:right="51"/>
      </w:pPr>
      <w:r>
        <w:t>prawnych i fizycznych oraz jednostek organizacyjnych nieposiadających osobowości prawnej, którym w zakresie podatk</w:t>
      </w:r>
      <w:r>
        <w:t xml:space="preserve">ów lub opłat udzielono ulg, </w:t>
      </w:r>
      <w:proofErr w:type="spellStart"/>
      <w:r>
        <w:t>odroczeń</w:t>
      </w:r>
      <w:proofErr w:type="spellEnd"/>
      <w:r>
        <w:t xml:space="preserve">, umorzeń lub rozłożono spłatę na raty  wraz ze wskazaniem wysokości umorzonych kwot i przyczyn oraz wykaz </w:t>
      </w:r>
      <w:r>
        <w:rPr>
          <w:b/>
        </w:rPr>
        <w:t xml:space="preserve"> </w:t>
      </w:r>
      <w:r>
        <w:t>osób prawnych i fizycznych, którym udzielono pomocy publicznej</w:t>
      </w:r>
    </w:p>
    <w:p w:rsidR="004030D1" w:rsidRDefault="004030D1">
      <w:pPr>
        <w:pStyle w:val="Standard"/>
        <w:ind w:right="51"/>
      </w:pPr>
    </w:p>
    <w:p w:rsidR="004030D1" w:rsidRDefault="0053580B">
      <w:pPr>
        <w:pStyle w:val="Standard"/>
        <w:ind w:right="51"/>
        <w:jc w:val="center"/>
        <w:rPr>
          <w:b/>
        </w:rPr>
      </w:pPr>
      <w:r>
        <w:rPr>
          <w:b/>
        </w:rPr>
        <w:t>w 2018 r.</w:t>
      </w:r>
    </w:p>
    <w:p w:rsidR="004030D1" w:rsidRDefault="004030D1">
      <w:pPr>
        <w:pStyle w:val="Standard"/>
        <w:ind w:right="51"/>
        <w:jc w:val="center"/>
        <w:rPr>
          <w:b/>
        </w:rPr>
      </w:pPr>
    </w:p>
    <w:p w:rsidR="004030D1" w:rsidRDefault="0053580B">
      <w:pPr>
        <w:pStyle w:val="Standard"/>
        <w:ind w:right="51"/>
        <w:jc w:val="center"/>
        <w:rPr>
          <w:b/>
        </w:rPr>
      </w:pPr>
      <w:r>
        <w:rPr>
          <w:b/>
        </w:rPr>
        <w:t xml:space="preserve">Umorzenia na wniosek zobowiązanego w </w:t>
      </w:r>
      <w:r>
        <w:rPr>
          <w:b/>
        </w:rPr>
        <w:t>łącznym zobowiązaniu pieniężnym z powodu trudnej sytuacji materialnej kwoty powyżej 500,00 zł</w:t>
      </w:r>
    </w:p>
    <w:p w:rsidR="004030D1" w:rsidRDefault="004030D1">
      <w:pPr>
        <w:pStyle w:val="Standard"/>
        <w:ind w:right="51"/>
        <w:jc w:val="center"/>
        <w:rPr>
          <w:b/>
        </w:rPr>
      </w:pPr>
    </w:p>
    <w:p w:rsidR="004030D1" w:rsidRDefault="0053580B">
      <w:pPr>
        <w:pStyle w:val="Standard"/>
        <w:ind w:right="51"/>
        <w:jc w:val="center"/>
      </w:pPr>
      <w:r>
        <w:t>brak</w:t>
      </w:r>
    </w:p>
    <w:p w:rsidR="004030D1" w:rsidRDefault="004030D1">
      <w:pPr>
        <w:pStyle w:val="Standard"/>
        <w:ind w:right="51"/>
        <w:jc w:val="center"/>
        <w:rPr>
          <w:b/>
        </w:rPr>
      </w:pPr>
    </w:p>
    <w:p w:rsidR="004030D1" w:rsidRDefault="004030D1">
      <w:pPr>
        <w:pStyle w:val="Standard"/>
        <w:tabs>
          <w:tab w:val="right" w:pos="6840"/>
        </w:tabs>
        <w:ind w:right="3603"/>
      </w:pPr>
    </w:p>
    <w:p w:rsidR="004030D1" w:rsidRDefault="0053580B">
      <w:pPr>
        <w:pStyle w:val="Standard"/>
        <w:ind w:right="51"/>
        <w:jc w:val="center"/>
      </w:pPr>
      <w:r>
        <w:t xml:space="preserve">   </w:t>
      </w:r>
      <w:r>
        <w:rPr>
          <w:b/>
        </w:rPr>
        <w:t>Rozłożenie na raty</w:t>
      </w:r>
      <w:r>
        <w:t xml:space="preserve"> </w:t>
      </w:r>
      <w:r>
        <w:rPr>
          <w:b/>
        </w:rPr>
        <w:t>na wniosek zobowiązanego w łącznym zobowiązaniu pieniężnym z powodu trudnej sytuacji materialnej kwoty powyżej 500,00 zł</w:t>
      </w:r>
    </w:p>
    <w:p w:rsidR="004030D1" w:rsidRDefault="004030D1">
      <w:pPr>
        <w:pStyle w:val="Standard"/>
        <w:ind w:right="51"/>
        <w:jc w:val="center"/>
        <w:rPr>
          <w:b/>
        </w:rPr>
      </w:pPr>
    </w:p>
    <w:p w:rsidR="004030D1" w:rsidRDefault="0053580B">
      <w:pPr>
        <w:pStyle w:val="Standard"/>
        <w:ind w:right="51"/>
        <w:jc w:val="center"/>
      </w:pPr>
      <w:r>
        <w:t>brak</w:t>
      </w:r>
    </w:p>
    <w:p w:rsidR="004030D1" w:rsidRDefault="004030D1">
      <w:pPr>
        <w:pStyle w:val="Standard"/>
        <w:tabs>
          <w:tab w:val="right" w:pos="6840"/>
        </w:tabs>
        <w:ind w:right="3603"/>
      </w:pPr>
    </w:p>
    <w:p w:rsidR="004030D1" w:rsidRDefault="004030D1">
      <w:pPr>
        <w:pStyle w:val="Standard"/>
        <w:ind w:right="51"/>
      </w:pPr>
    </w:p>
    <w:p w:rsidR="004030D1" w:rsidRDefault="0053580B">
      <w:pPr>
        <w:pStyle w:val="Standard"/>
        <w:ind w:right="51"/>
        <w:jc w:val="center"/>
      </w:pPr>
      <w:r>
        <w:rPr>
          <w:b/>
        </w:rPr>
        <w:t>Ulgi inwestycyjne w zł</w:t>
      </w:r>
    </w:p>
    <w:p w:rsidR="004030D1" w:rsidRDefault="004030D1">
      <w:pPr>
        <w:pStyle w:val="Standard"/>
        <w:ind w:right="51"/>
        <w:rPr>
          <w:b/>
        </w:rPr>
      </w:pPr>
    </w:p>
    <w:p w:rsidR="004030D1" w:rsidRDefault="0053580B">
      <w:pPr>
        <w:pStyle w:val="Standard"/>
        <w:tabs>
          <w:tab w:val="right" w:pos="4680"/>
        </w:tabs>
        <w:ind w:right="2770"/>
      </w:pPr>
      <w:r>
        <w:t>1.   Olszewski Tomasz                                             4 000,00</w:t>
      </w:r>
    </w:p>
    <w:p w:rsidR="004030D1" w:rsidRDefault="004030D1">
      <w:pPr>
        <w:pStyle w:val="Standard"/>
      </w:pPr>
    </w:p>
    <w:p w:rsidR="004030D1" w:rsidRDefault="004030D1">
      <w:pPr>
        <w:pStyle w:val="Standard"/>
        <w:rPr>
          <w:b/>
        </w:rPr>
      </w:pPr>
    </w:p>
    <w:p w:rsidR="004030D1" w:rsidRDefault="0053580B">
      <w:pPr>
        <w:pStyle w:val="Standard"/>
        <w:jc w:val="center"/>
        <w:rPr>
          <w:b/>
        </w:rPr>
      </w:pPr>
      <w:r>
        <w:rPr>
          <w:b/>
        </w:rPr>
        <w:t>Ulgi z tytułu zwrotu podatku akcyzowego zawartego w cenie oleju napędowego</w:t>
      </w:r>
    </w:p>
    <w:p w:rsidR="004030D1" w:rsidRDefault="004030D1">
      <w:pPr>
        <w:pStyle w:val="Standard"/>
        <w:rPr>
          <w:b/>
        </w:rPr>
      </w:pPr>
    </w:p>
    <w:tbl>
      <w:tblPr>
        <w:tblW w:w="9465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610"/>
        <w:gridCol w:w="3225"/>
      </w:tblGrid>
      <w:tr w:rsidR="004030D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Firma (nazwa) albo nazwisko i imię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Wartość pomocy brutto </w:t>
            </w:r>
            <w:r>
              <w:rPr>
                <w:b/>
              </w:rPr>
              <w:br/>
            </w:r>
            <w:r>
              <w:rPr>
                <w:b/>
              </w:rPr>
              <w:t>(w zł.)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BRULIŃSKI BOGDAN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1584,98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snapToGrid w:val="0"/>
            </w:pPr>
            <w:r>
              <w:t>NOWAK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493,64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snapToGrid w:val="0"/>
            </w:pPr>
            <w:r>
              <w:t>GNIAZDOWSKI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GNIAZDOWSKI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1504,14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KULESZA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1157,56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KULESZA MIROSŁAW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2042,50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LUBIEJEWSKI LESZEK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989,86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ŁOZICKI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2559,36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GNIAZDOWSKI MIROSŁAW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1504,14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KRASKA  GRAŻYNA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WOJSZ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PODBIELSKA GRAŻYNA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1864,99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13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NAPIERKOWSKI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319,92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HENRYK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504,82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GNIAZDOWSKI ZYGMUNT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1849,00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SZABŁOWSKI MICHAŁ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CZYŻEWSKI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3384,96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GNIAZDOWSKI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418,82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ŻYŁOWSKI PRZEMYSŁAW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3256,82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JAMIOŁKOWSKI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1776,81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ZAORSKI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OGRODNIK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970,25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WYSZOMIRSKI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455,97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ZAORSKI ROBERT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3000,54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KACZYŃSKI </w:t>
            </w:r>
            <w:r>
              <w:t>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2218,45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ZAORSKI WALDEMAR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1815,95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KOSSEWSKA MARZENA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1062,68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PIEŃKOWSKI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2195,85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KRASOWSKI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1646,31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260,63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ŚMIECIUCH MONIKA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1903,14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WIŃSKA BOŻENA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1577,24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1371,77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WYSZYŃSKI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410,22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JEMIELITY LESZEK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776,58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ADAMCZYK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3956,00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SZYMAŃSKI LESZEK I ELŻBIETA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222,74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1876,35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MILEWSKI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469,55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MILEWSKI EUGENIUSZ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224,26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STRZESZEWSKI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663,43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SUPRONOWICZ EMILIA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1261,62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WYBRANIAK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2747,82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MILEWSKI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3854,52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GRABIŃSKI WŁADYSŁAW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4030D1">
            <w:pPr>
              <w:pStyle w:val="Standard"/>
              <w:jc w:val="right"/>
              <w:rPr>
                <w:b/>
                <w:bCs/>
              </w:rPr>
            </w:pP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KONARZEWSKI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1061,24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MORAWSKI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1017,08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TRZASKA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2789,84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JARACHOWSKI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915,04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WRÓBLEWSKA IRENA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PUŚCIAN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1786,00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KAMIŃSKA KRYSTYNA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1732,04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PODBIELSKI ADAM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4864,16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GRABIŃSKA KATARZYNA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1115,30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4306,02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JASTRZĘBSKI PIOTR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1186,80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59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WIŃSKI BOGUSŁAW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404,20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KAMIONOWSKI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5442,08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61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NOWACKI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2109,58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6433,66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ŻYŁOWSKI DANIEL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3345,40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CZARTORYJSKA </w:t>
            </w:r>
            <w:r>
              <w:t>RENATA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WIŚNIEWSKI RYSZARD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MIERZEJEWSKI ADAM I MAŁGORZATA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1306,34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LUBIEJEWSKI PIOTR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165,59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WIŃSKI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942,56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69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WRÓBLEWSKI KAMIL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1641,74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WYSZOMIRSKI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398,18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LESZCZYŃSKI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1876,51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GRABOWSKI RYSZARD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3671,34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LESZCZYŃSKA ELŻBIETA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2763,09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RUDNICKI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1072,66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KACZMARCZYK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7965,32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KOZIKOWSKI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1726,02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GUTOWSKI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1254,67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SARNACKI DAMIAN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79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TOMASZEWSKA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1025,98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KRAJEWSKI ROBERT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436,02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GŁĘBOCKI ZBIGNIEW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MILEWSKI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883,39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GRODZKI SYLWESTER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2240,73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JAROSZEWSKI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3158,78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JASTRZĘBSKI 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2253,48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GUMOWSKI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1845,90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GUMOWSKI KAROL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941,47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EDYTA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1575,52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89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ZAREBA WANDA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1159,18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ZARĘBA RADOSŁAW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2360,70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BUDNA JUSTYNA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969,22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GRODZKI ALFRED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PRZEŹDZIECKI SYLWESTER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707,95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WRÓBEL ŁUKASZ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CHROSTOWSKA AGNIESZKA 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GŁĘBOCKI MIROSŁAW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825,60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WRÓBEL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1582,58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GŁĘBOCKI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1161,00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99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URBANIK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2600,64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2390,30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ZALEWSKA BOŻENA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1915,22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WŁADYSŁAW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2267,46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PRZEŻDZIECKI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URBANIK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1456,40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STANISZEWSKI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1674,42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MAŁKOWSKA GRAŻYNA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ROMANIK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1302,10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108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SUCHTA DANUTA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3236,18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109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SUCHTA MIROSŁAWA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256,37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KULESZA  JÓZEF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655,32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764,03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BĘBENEK MIROSŁAW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733,74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SYLWESTER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598,28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SUCHTA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842,51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CIEPIERSKI </w:t>
            </w:r>
            <w:r>
              <w:t>WALDEMAR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315,11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WASILEWSKI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735,30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NIERWIŃSKA BARBARA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456,69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ZBIGNIEW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1806,86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119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BOGUSŁAW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1755,26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MIERZEJEWSKI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2800,16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KOT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MAŁKIŃSKI RYSZARD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1007,92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NOWAK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WASILEWSKI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317,89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DĄBROWSKI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4362,78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SUCHTA WALDEMAR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2709,00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KACPRZYK  KAZIMIERZ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4256,14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129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KOZIKOWSKI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2698,68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ZAORSKA WIESŁAWA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2001,00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ZADROGA WIOLETTA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1424,16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WRÓBLEWSKI</w:t>
            </w:r>
            <w:r>
              <w:t xml:space="preserve"> DANIEL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1630,84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1021,68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WNĘTOWSKI SEBASTIAN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296,70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MAJEWSKA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3250,80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JAWOROWSKI MACIEJ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OLSZEWSKI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1101,66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SUCHTA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1935,86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139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STAWIREJ RAFAŁ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2313,40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1034,42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DZWONKOWSKI MAREK I MAGDALENA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1660,66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912,06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KISIELNICKA AGNIESZKA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1381,70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KOSSAKOWSKA KRZYSZTOFA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ŁUNIEWSKI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694,48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MAJEWSKI DANIEL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1013,08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SKUTNIK MARIOLA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BIAŁA BARBARA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2149,17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149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CHROSTOWSKI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625,22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KOŁOTA KRYSTYNA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556,69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GREGOREK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1672,70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WALENTOWICZ BEATA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728,18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SZABŁOWSKI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1883,40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GREGOREK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1791,38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MOCARSKI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629,71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ADAMCZYK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157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SZABŁOWSKI JERZY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1008,10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ŁUNIEWSKI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1432,76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159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ZAJĄC MARIAN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787,06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ZAJĄC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987,59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OGRODNIK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293,26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KOŁOTA MARTYNA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1582,40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ELŻBIETA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1420,72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LUBAK TOMASZ I EWA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1393,20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SUSKI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1145,52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JURKIEWICZ ZENON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1425,02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MICHALAK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1107,68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WYBRNIAK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1462,78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169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3418,50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ADAMCZYK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1448,38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JASIONOWSKI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1305,48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MARCINIAK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1145,52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JASTRZĘBSKI MICHAŁ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1063,79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GREGOREK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810,12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DMOCHOWSKI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ŚWIERDZEWSKI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538,36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SZULIMOWSKI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740,23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MARCINIAK KATARZYNA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112,01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179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LENDZIOSZEK JAROSŁAW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KUCHARCZYK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353,46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SMAKOSZ MATEUSZ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324,22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DUCHNOWSKA BARBARA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162,54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NOWACKI WALDEMAR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1431,62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GUTOWSKI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GUTOWSKI BOGDAN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KOSSEWSKI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814,14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543,57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NOWACKI PIOTR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1101,66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189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KOSEWSKI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732,98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KOSEWSKI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362,18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ŁAPIŃSKI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397,15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PECKA SYLWESTER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OGRODNIK DOROTA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1541,61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SMAKOSZ WITOLD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1022,54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WALENTOWICZ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1254,74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LASKOWSKI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168,88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694,88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SZOK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1088,15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199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GUTOWSKI MIROSŁAW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1002,06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1079,60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WRÓBLEWSKI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212,54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KALINOWSKI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517,38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KRUPA  ARTUR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2806,18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KOWALEWSKI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205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KRUPA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2604,00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KUTYŁOWSKA EWA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1200,56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WRÓBLEWSKI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764,53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ZARĘBA HENRYK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1059,52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209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KUTYŁOWSKI </w:t>
            </w:r>
            <w:r>
              <w:t>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505,69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CHOJNOWSKA BOŻENA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MIERZEJEWSKA DOROTA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1040,78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ANDRZEJCZYK RYSZARD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702,84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KRUPA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ŁUKASZ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1240,21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KRAJEWSKA MARIANNA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1026,25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BUDNIAK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2032,71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WAGNER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1143,86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WAGNER SYLWESTER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4842,66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219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WŁODZIMIERZ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4154,66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PECKO MIROSŁAW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2746,19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ŚWIATKOWSKI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681,98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FABIAŃSKI PIOTR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1438,68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SZULKOWSKI IRENEUSZ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5430,04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ZIEMAK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1557,46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ZAORSKI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1991,76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GAWKOWSKI </w:t>
            </w:r>
            <w:r>
              <w:t>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STODULSKI ARTUR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648,04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OLSZEWSKI JERZY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2446,70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229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ŚWIĄTKOWSKI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715,29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NIEMIRA MIECZYSŁAW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598,13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DUCHNOWSKI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2891,32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TYL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396,06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GUMKOWSKI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1081,02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ŻACH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366,51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SIKORA </w:t>
            </w:r>
            <w:r>
              <w:t>WALDEMAR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GWARDIAK ZDZISŁAW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467,51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GUMKOWSKA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2573,00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DUCHNOWSKI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1549,87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239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JASTRZĘBSKI WŁODZIMIERZ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1356,22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MIERZEJEWSKI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704,22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TOMASZEWSKI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1247,34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GUMKOWSKI DANIEL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2048,52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SUTKOWSKI </w:t>
            </w:r>
            <w:r>
              <w:t>RADOSŁAW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1067,09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1065,98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BOCIARSKA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1147,43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ŻYŁOWSKI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KONOPKA MICHAŁ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249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ŁUKASIEWICZ  MARIAN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773,73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JEŻ MARIANNA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2611,82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TYSZKA </w:t>
            </w:r>
            <w:r>
              <w:t>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253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CHOROMAŃSKI LESZEK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2997,96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DUMALEWSKA KRYSTYNA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336,26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WYSZOMIRSKI JACEK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1047,34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1948,76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WYSZOŁMIERSKA AGNIESZKA 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2992,80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KOSZYKOWSKA JUSTYN 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259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TERLIKOWSKI BOGDAN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2304,01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SKIBNIEWSKI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SZUBSKA MARZENA  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825,06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RUTKOWSKI RAFAŁ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2818,29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JAWOROWSKA BARBARA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832,48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GNIAZDOWSKI ZBIGNIEW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1750,96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1572,33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TERLIKOWSKI ZDZISŁAW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1937,37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ZAŁUSKA HANNA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1121,95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DMOCHOWSKI </w:t>
            </w:r>
            <w:r>
              <w:t>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856,56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269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3226,72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TERLIKOWSKI ŁUKASZ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1370,55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TERLIKOWSKI ARTUR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1032,86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GŁĘBOCKI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339,67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3802,40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GAŁĄZKA BOGDAN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845,30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GUMKOWSKI </w:t>
            </w:r>
            <w:r>
              <w:t>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1458,94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GOCŁOWSKI ZDZISŁAW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1681,98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KOSZYKOWSKI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894,40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279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CHOJNOWSKI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326,87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SZABŁOWSKI ZYGMUNT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1701,08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CHEŁSTOWSKI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5680,30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ZARĘBA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2401,12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RUTKOWSKI CZESŁAW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3022,04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ZAŁĘSKA  </w:t>
            </w:r>
            <w:r>
              <w:t>BOGUMIŁA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3986,10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JAWOROWSKI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3784,00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GŁĘBOCKI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4611,48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ZARĘBA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2253,20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SZABŁOWSKI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408,50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289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ZAKRZEWSKI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336,43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ZAKRZEWSKI RAFAŁ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LENDZIOSZEK RENATA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1253,00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RAKOWIECKI WALDEMAR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1303,58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ŻYŁOWSKI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470,80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MIKOŁAJCZYK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3541,48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JAROSŁAW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3566,42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RUTKA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1562,62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GAWKOWSKI MAREK I GRAŻYNA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302,72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299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ŚNIADAŁA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DZWONKOWSKI ROBERT I </w:t>
            </w:r>
            <w:r>
              <w:t>URSZULA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301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NOWAK GRAŻYNA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162,54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KRYSIAK SYLWESTER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1226,38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BUŁATOWICZ MARZENA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460,19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LENDZIOSZEK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1030,27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SKOROWSKA GRAŻYNA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879,78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MAJEWSKI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1248,34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ZAWISZA RENATA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872,17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SYLWESTER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1326,70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309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KACPRZYK KRYSTIAN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1986,00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ZAREMBA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GUMKOWSKI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GLIŃSKI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OGRODNIK HENRYK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1042,32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GLIŃSKI LESZEK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1365,68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ŚWIERSZCZ JOLANTA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41,49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MALICKA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848,85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LENDZIOSZEK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172,47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LEGACKI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3281,76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319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LENDZIOSZEK BARBARA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1896,56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KOSEWSKI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852,54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LENDZIOSZEK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495,84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PASZCZYK 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591,89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MICHALAK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2251,48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BAZYLAK KAROL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836,78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TYMIŃSKI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TYMIŃSKI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395,84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PRUSZKOWSKI JERZY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167,44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SMAKOSZ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1107,68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329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KOZIKOWSKA HALINA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GUMKOWSKI RADOSŁAW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STRZESZEWSKI EDWARD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1486,00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LEGACKI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965,78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SZABŁOWSKI ROBERT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411,57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ŚWIERCZEWSKI </w:t>
            </w:r>
            <w:r>
              <w:t>RADOSŁAW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675,36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LITWA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1368,04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GÓRSKI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357,76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ZIEMAK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1246,95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MICHALAK ZDZISŁAW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832,17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339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KACPRZYK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642,42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TERLIKOWSKI  ARTUR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687,21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GRZEŚKOWIAK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662,20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SEBASTIAN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1249,58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844,95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PECKA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WYBRANIAK DANIEL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1209,37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PIEŃKOWSKI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BĄK ZENON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348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WYBRANIAK 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802,38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349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203,39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KACPRZYK KATARZYNA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976,96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LENDZIOSZEK SYLWESTER  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625,17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NAROWSKI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RAFAŁ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SZYMAŃSKI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1926,40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BĄK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1260,76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KORDUSZEWSKI ROBERT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719,98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BRULIŃSKI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CHMIELEWSKI MICHAŁ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532,07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359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ZADROGA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251,06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KRYSTMAN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JASTRZĘBSKI ZBIGNIEW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1535,08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MODZELEWSKI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1779,79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1099,47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SZYDLIK ANDRZEJ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1171,77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BUŁATOWICZ HENRYK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905,58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984,70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TODZIO EDWARD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1983,16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ZARZYCKI MAREK I BOGUMIŁA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126,42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369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ZWIERZYŃSKI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WASILUK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1122,60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NOWACKA BOŻENA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509,13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MODZELEWSKI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1033,06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SŁAWOMIR I JADWIGA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2583,44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KOSEWSKI TOMASZ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2004,92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BOCIAN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596,03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GRUCELSKI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708,64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MILEWSKI</w:t>
            </w:r>
            <w:r>
              <w:t xml:space="preserve"> JERZY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300,19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BLOCH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1963,20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379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ZGODA KATARZYNA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887,52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BUŁATOWICZ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1089,67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OJDANA ŁUKASZ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GARCZYŃSKI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605,25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TYL MAŁGORZATA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895,05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WASILEWSKI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840,72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POWÓJSKI FABIAN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1043,86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SZATAŃSKI WITOLD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1521,34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DĄBROWSKI ZDZISŁAW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721,54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GRUCELSKA AGNIESZKA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389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ZARZYCKI KAROL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GRUCELSKI PRZEMYSŁAW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621,33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LESZCZYŃSKI WOJCIECH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510,91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JAWOROWSKA PAULINA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271,97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1857,60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TYSZKA ROBERT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823,88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BANASIK PAWEŁ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2278,14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MIERZEJEWSKI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1110,26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lastRenderedPageBreak/>
              <w:t>397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ZREMBA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2394,63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SOKOŁOWSKA SYLWIA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734,44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399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OCHMAN JOANNA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532,24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ANDRZEJCZYK TADEUSZ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848,11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BĄCZYK MONIKA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450,64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ŚLEDZIEWSKI DAMIAN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509,21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GREGOREK JAN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926,28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GWARDIAK SŁAWOMIR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1187,14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LENDZIOSZEK IRENEUSZ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2076,04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CIMOSZYŃSKI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666,50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WALENTOWICZ MIECZYSŁAW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1213,00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KACPRZYK MARIAN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7747,74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409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JASIONEK MARIANNA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546,88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SMAKOSZ ROMAN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618,66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KOŚNIK</w:t>
            </w:r>
            <w:r>
              <w:t xml:space="preserve"> JÓZEF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583,94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WYBRANIAK MAREK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559,14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SOBIESKA MILENA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1061,71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MOCZARSKI KRZYSZTOF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2614,69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BIERNACKI BOGDAN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508,95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GŁĘBOCKA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689,44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TRZASKA MARIUSZ- ZENON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793,78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GUTOWSKI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2370,73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419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GUMKOWSKI DANIEL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1347,96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NAGÓRKA RYSZARD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1366,07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JASTRZĘBSKI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1089,62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GOCŁOWSKA HALINA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4155,52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WYBRANIAK FRANCISZEK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1258,18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DZIERŻANOWSKI JANUSZ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1142,94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WYSZOMIERSKI DARIUSZ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1253,46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MIROSŁAW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610,57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WIESŁAW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858,51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NAGÓRKA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1363,10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429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GUMKOWSKI MAREK I ANNA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4308,60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TENDERENDA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569,59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431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LEGACKI RADOSŁAW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8014,34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432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JABŁONKA WALDEMAR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951,25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433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MARCIN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2198,16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TRZASKA ADAM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1013,08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STANISŁAW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819,58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436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 xml:space="preserve">WIŃSKA </w:t>
            </w:r>
            <w:r>
              <w:t>LENA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437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PODBIELSKI LUDWIK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800,00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438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ŻYŁOWSKI MARIUSZ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787,72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</w:pPr>
            <w:r>
              <w:t>439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</w:pPr>
            <w:r>
              <w:t>JEMIELITY  GRZEGORZ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549,84</w:t>
            </w:r>
          </w:p>
        </w:tc>
      </w:tr>
      <w:tr w:rsidR="004030D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4030D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0D1" w:rsidRDefault="0053580B">
            <w:pPr>
              <w:pStyle w:val="Standard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D1" w:rsidRDefault="0053580B">
            <w:pPr>
              <w:pStyle w:val="Standard"/>
              <w:tabs>
                <w:tab w:val="right" w:pos="55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597 301,77</w:t>
            </w:r>
          </w:p>
          <w:p w:rsidR="004030D1" w:rsidRDefault="004030D1">
            <w:pPr>
              <w:pStyle w:val="Standard"/>
              <w:tabs>
                <w:tab w:val="right" w:pos="5580"/>
              </w:tabs>
              <w:jc w:val="right"/>
              <w:rPr>
                <w:b/>
              </w:rPr>
            </w:pPr>
          </w:p>
        </w:tc>
      </w:tr>
    </w:tbl>
    <w:p w:rsidR="004030D1" w:rsidRDefault="004030D1">
      <w:pPr>
        <w:pStyle w:val="Standard"/>
        <w:rPr>
          <w:b/>
        </w:rPr>
      </w:pPr>
    </w:p>
    <w:p w:rsidR="004030D1" w:rsidRDefault="004030D1">
      <w:pPr>
        <w:pStyle w:val="Standard"/>
        <w:rPr>
          <w:b/>
        </w:rPr>
      </w:pPr>
    </w:p>
    <w:p w:rsidR="004030D1" w:rsidRDefault="004030D1">
      <w:pPr>
        <w:pStyle w:val="Standard"/>
        <w:rPr>
          <w:b/>
        </w:rPr>
      </w:pPr>
    </w:p>
    <w:p w:rsidR="004030D1" w:rsidRDefault="004030D1">
      <w:pPr>
        <w:pStyle w:val="Standard"/>
        <w:rPr>
          <w:b/>
        </w:rPr>
      </w:pPr>
    </w:p>
    <w:p w:rsidR="004030D1" w:rsidRDefault="0053580B">
      <w:pPr>
        <w:pStyle w:val="Standard"/>
        <w:ind w:right="51"/>
        <w:jc w:val="center"/>
      </w:pPr>
      <w:r>
        <w:rPr>
          <w:b/>
        </w:rPr>
        <w:lastRenderedPageBreak/>
        <w:t>Rozłożenie na raty</w:t>
      </w:r>
      <w:r>
        <w:t xml:space="preserve"> </w:t>
      </w:r>
      <w:r>
        <w:rPr>
          <w:b/>
        </w:rPr>
        <w:t>na wniosek zobowiązanego w opłatach lokalnych z powodu trudnej sytuacji materialnej kwoty powyżej 500,00 zł</w:t>
      </w:r>
    </w:p>
    <w:p w:rsidR="004030D1" w:rsidRDefault="004030D1">
      <w:pPr>
        <w:pStyle w:val="Standard"/>
        <w:tabs>
          <w:tab w:val="right" w:pos="6840"/>
        </w:tabs>
        <w:ind w:right="3603"/>
      </w:pPr>
    </w:p>
    <w:p w:rsidR="004030D1" w:rsidRDefault="004030D1">
      <w:pPr>
        <w:pStyle w:val="Standard"/>
        <w:ind w:right="51"/>
      </w:pPr>
    </w:p>
    <w:p w:rsidR="004030D1" w:rsidRDefault="004030D1">
      <w:pPr>
        <w:pStyle w:val="Standard"/>
        <w:rPr>
          <w:b/>
        </w:rPr>
      </w:pPr>
    </w:p>
    <w:p w:rsidR="004030D1" w:rsidRDefault="0053580B">
      <w:pPr>
        <w:pStyle w:val="Standard"/>
        <w:numPr>
          <w:ilvl w:val="0"/>
          <w:numId w:val="17"/>
        </w:numPr>
      </w:pPr>
      <w:r>
        <w:t>Jadwiga Karczmarczyk                 630,10</w:t>
      </w:r>
    </w:p>
    <w:p w:rsidR="004030D1" w:rsidRDefault="0053580B">
      <w:pPr>
        <w:pStyle w:val="Standard"/>
        <w:numPr>
          <w:ilvl w:val="0"/>
          <w:numId w:val="17"/>
        </w:numPr>
      </w:pPr>
      <w:r>
        <w:t>Anna Leszczyńska                        900,00</w:t>
      </w:r>
    </w:p>
    <w:p w:rsidR="004030D1" w:rsidRDefault="0053580B">
      <w:pPr>
        <w:pStyle w:val="Standard"/>
        <w:numPr>
          <w:ilvl w:val="0"/>
          <w:numId w:val="17"/>
        </w:numPr>
      </w:pPr>
      <w:r>
        <w:t>Wiesław Gniazdowski               1 207,38</w:t>
      </w:r>
    </w:p>
    <w:p w:rsidR="004030D1" w:rsidRDefault="0053580B">
      <w:pPr>
        <w:pStyle w:val="Standard"/>
        <w:numPr>
          <w:ilvl w:val="0"/>
          <w:numId w:val="17"/>
        </w:numPr>
      </w:pPr>
      <w:r>
        <w:t>Artur Chmielewski                       815,92</w:t>
      </w:r>
    </w:p>
    <w:p w:rsidR="004030D1" w:rsidRDefault="0053580B">
      <w:pPr>
        <w:pStyle w:val="Standard"/>
        <w:numPr>
          <w:ilvl w:val="0"/>
          <w:numId w:val="17"/>
        </w:numPr>
      </w:pPr>
      <w:r>
        <w:t>Mirosław Kulesza                      2 000,00</w:t>
      </w:r>
    </w:p>
    <w:p w:rsidR="004030D1" w:rsidRDefault="0053580B">
      <w:pPr>
        <w:pStyle w:val="Standard"/>
        <w:numPr>
          <w:ilvl w:val="0"/>
          <w:numId w:val="17"/>
        </w:numPr>
      </w:pPr>
      <w:r>
        <w:t xml:space="preserve">Barbara </w:t>
      </w:r>
      <w:proofErr w:type="spellStart"/>
      <w:r>
        <w:t>Skarpetowska</w:t>
      </w:r>
      <w:proofErr w:type="spellEnd"/>
      <w:r>
        <w:t xml:space="preserve"> </w:t>
      </w:r>
      <w:r>
        <w:t xml:space="preserve">                 500,00</w:t>
      </w:r>
    </w:p>
    <w:p w:rsidR="004030D1" w:rsidRDefault="0053580B">
      <w:pPr>
        <w:pStyle w:val="Standard"/>
        <w:numPr>
          <w:ilvl w:val="0"/>
          <w:numId w:val="17"/>
        </w:numPr>
      </w:pPr>
      <w:r>
        <w:t>Agnieszka Bocian                      1 000,00</w:t>
      </w:r>
    </w:p>
    <w:p w:rsidR="004030D1" w:rsidRDefault="004030D1">
      <w:pPr>
        <w:pStyle w:val="Standard"/>
        <w:ind w:left="720"/>
      </w:pPr>
    </w:p>
    <w:p w:rsidR="004030D1" w:rsidRDefault="004030D1">
      <w:pPr>
        <w:pStyle w:val="Standard"/>
        <w:ind w:left="720"/>
      </w:pPr>
    </w:p>
    <w:p w:rsidR="004030D1" w:rsidRDefault="004030D1">
      <w:pPr>
        <w:pStyle w:val="Standard"/>
        <w:ind w:left="720"/>
      </w:pPr>
    </w:p>
    <w:p w:rsidR="004030D1" w:rsidRDefault="004030D1">
      <w:pPr>
        <w:pStyle w:val="Standard"/>
        <w:ind w:left="720"/>
      </w:pPr>
    </w:p>
    <w:p w:rsidR="004030D1" w:rsidRDefault="0053580B">
      <w:pPr>
        <w:pStyle w:val="Standard"/>
        <w:ind w:right="51"/>
        <w:jc w:val="center"/>
      </w:pPr>
      <w:r>
        <w:rPr>
          <w:b/>
        </w:rPr>
        <w:t>Umorzenie na wniosek zobowiązanego w opłatach lokalnych z powodu trudnej sytuacji materialnej kwoty powyżej 500,00 zł</w:t>
      </w:r>
    </w:p>
    <w:p w:rsidR="004030D1" w:rsidRDefault="004030D1">
      <w:pPr>
        <w:pStyle w:val="Standard"/>
        <w:tabs>
          <w:tab w:val="right" w:pos="6840"/>
        </w:tabs>
        <w:ind w:right="3603"/>
      </w:pPr>
    </w:p>
    <w:p w:rsidR="004030D1" w:rsidRDefault="004030D1">
      <w:pPr>
        <w:pStyle w:val="Standard"/>
        <w:tabs>
          <w:tab w:val="right" w:pos="6840"/>
        </w:tabs>
        <w:ind w:right="3603"/>
      </w:pPr>
    </w:p>
    <w:p w:rsidR="004030D1" w:rsidRDefault="004030D1">
      <w:pPr>
        <w:pStyle w:val="Standard"/>
        <w:tabs>
          <w:tab w:val="right" w:pos="6840"/>
        </w:tabs>
        <w:ind w:right="3603"/>
      </w:pPr>
    </w:p>
    <w:p w:rsidR="004030D1" w:rsidRDefault="0053580B">
      <w:pPr>
        <w:pStyle w:val="Standard"/>
        <w:numPr>
          <w:ilvl w:val="0"/>
          <w:numId w:val="18"/>
        </w:numPr>
        <w:tabs>
          <w:tab w:val="right" w:pos="5400"/>
        </w:tabs>
        <w:ind w:right="3603"/>
      </w:pPr>
      <w:r>
        <w:t>Kazimierz Kowalczyk                  500,00</w:t>
      </w:r>
    </w:p>
    <w:p w:rsidR="004030D1" w:rsidRDefault="0053580B">
      <w:pPr>
        <w:pStyle w:val="Standard"/>
        <w:numPr>
          <w:ilvl w:val="0"/>
          <w:numId w:val="18"/>
        </w:numPr>
        <w:tabs>
          <w:tab w:val="right" w:pos="5400"/>
        </w:tabs>
        <w:ind w:right="3603"/>
      </w:pPr>
      <w:r>
        <w:t>Agnieszka Bocian</w:t>
      </w:r>
      <w:r>
        <w:t xml:space="preserve">                         500,00</w:t>
      </w:r>
    </w:p>
    <w:p w:rsidR="004030D1" w:rsidRDefault="0053580B">
      <w:pPr>
        <w:pStyle w:val="Standard"/>
        <w:numPr>
          <w:ilvl w:val="0"/>
          <w:numId w:val="18"/>
        </w:numPr>
        <w:tabs>
          <w:tab w:val="right" w:pos="5400"/>
        </w:tabs>
        <w:ind w:right="3603"/>
      </w:pPr>
      <w:r>
        <w:t xml:space="preserve">Barbara </w:t>
      </w:r>
      <w:proofErr w:type="spellStart"/>
      <w:r>
        <w:t>Skarpetowska</w:t>
      </w:r>
      <w:proofErr w:type="spellEnd"/>
      <w:r>
        <w:t xml:space="preserve">               1 500,00</w:t>
      </w:r>
    </w:p>
    <w:p w:rsidR="004030D1" w:rsidRDefault="0053580B">
      <w:pPr>
        <w:pStyle w:val="Standard"/>
        <w:ind w:right="51"/>
      </w:pPr>
      <w:r>
        <w:t xml:space="preserve">  </w:t>
      </w:r>
    </w:p>
    <w:p w:rsidR="004030D1" w:rsidRDefault="004030D1">
      <w:pPr>
        <w:pStyle w:val="Standard"/>
        <w:ind w:left="720"/>
        <w:rPr>
          <w:rFonts w:ascii="Arial" w:hAnsi="Arial" w:cs="Arial"/>
        </w:rPr>
      </w:pPr>
    </w:p>
    <w:sectPr w:rsidR="004030D1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0B" w:rsidRDefault="0053580B">
      <w:pPr>
        <w:rPr>
          <w:rFonts w:hint="eastAsia"/>
        </w:rPr>
      </w:pPr>
      <w:r>
        <w:separator/>
      </w:r>
    </w:p>
  </w:endnote>
  <w:endnote w:type="continuationSeparator" w:id="0">
    <w:p w:rsidR="0053580B" w:rsidRDefault="005358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0B" w:rsidRDefault="005358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580B" w:rsidRDefault="005358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B4C"/>
    <w:multiLevelType w:val="multilevel"/>
    <w:tmpl w:val="832E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427"/>
    <w:multiLevelType w:val="multilevel"/>
    <w:tmpl w:val="7DF8106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3FB"/>
    <w:multiLevelType w:val="multilevel"/>
    <w:tmpl w:val="3154C4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0C30"/>
    <w:multiLevelType w:val="multilevel"/>
    <w:tmpl w:val="A11E67A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11B"/>
    <w:multiLevelType w:val="multilevel"/>
    <w:tmpl w:val="90FE007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0DAF"/>
    <w:multiLevelType w:val="multilevel"/>
    <w:tmpl w:val="67ACC944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952"/>
    <w:multiLevelType w:val="multilevel"/>
    <w:tmpl w:val="CAC2F93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67D4D"/>
    <w:multiLevelType w:val="multilevel"/>
    <w:tmpl w:val="9F10A75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013E8"/>
    <w:multiLevelType w:val="multilevel"/>
    <w:tmpl w:val="B724677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3305"/>
    <w:multiLevelType w:val="multilevel"/>
    <w:tmpl w:val="F518466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66234"/>
    <w:multiLevelType w:val="multilevel"/>
    <w:tmpl w:val="7BDADF9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5EE9"/>
    <w:multiLevelType w:val="multilevel"/>
    <w:tmpl w:val="A11EA71C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361466"/>
    <w:multiLevelType w:val="multilevel"/>
    <w:tmpl w:val="96B2B46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06CB4"/>
    <w:multiLevelType w:val="multilevel"/>
    <w:tmpl w:val="F8183E4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7832"/>
    <w:multiLevelType w:val="multilevel"/>
    <w:tmpl w:val="D6B6BFC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51AEC"/>
    <w:multiLevelType w:val="multilevel"/>
    <w:tmpl w:val="10F4DAF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34F2E"/>
    <w:multiLevelType w:val="multilevel"/>
    <w:tmpl w:val="DBD4FC0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F6A4C5D"/>
    <w:multiLevelType w:val="multilevel"/>
    <w:tmpl w:val="AF28264C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30D1"/>
    <w:rsid w:val="004030D1"/>
    <w:rsid w:val="0053580B"/>
    <w:rsid w:val="009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vanish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vanish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Stary Lubotyń 2009-05-04</vt:lpstr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Stary Lubotyń 2009-05-04</dc:title>
  <dc:creator>Nowak</dc:creator>
  <cp:lastModifiedBy>admin</cp:lastModifiedBy>
  <cp:revision>2</cp:revision>
  <cp:lastPrinted>2015-05-05T14:58:00Z</cp:lastPrinted>
  <dcterms:created xsi:type="dcterms:W3CDTF">2019-05-30T06:52:00Z</dcterms:created>
  <dcterms:modified xsi:type="dcterms:W3CDTF">2019-05-30T06:52:00Z</dcterms:modified>
</cp:coreProperties>
</file>