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2137" w14:textId="77777777" w:rsidR="001E4EF5" w:rsidRDefault="0078165A">
      <w:pPr>
        <w:pStyle w:val="Standard"/>
        <w:ind w:left="-540" w:right="51" w:firstLine="540"/>
        <w:jc w:val="right"/>
      </w:pPr>
      <w:r>
        <w:t xml:space="preserve">                                                                                         Stary Lubotyń, dn. 26.05.2020</w:t>
      </w:r>
    </w:p>
    <w:p w14:paraId="24EAF7D3" w14:textId="77777777" w:rsidR="001E4EF5" w:rsidRDefault="001E4EF5">
      <w:pPr>
        <w:pStyle w:val="Standard"/>
        <w:ind w:right="51"/>
      </w:pPr>
    </w:p>
    <w:p w14:paraId="65322003" w14:textId="77777777" w:rsidR="001E4EF5" w:rsidRDefault="001E4EF5">
      <w:pPr>
        <w:pStyle w:val="Standard"/>
        <w:ind w:right="51"/>
      </w:pPr>
    </w:p>
    <w:p w14:paraId="4F02F313" w14:textId="77777777" w:rsidR="001E4EF5" w:rsidRDefault="0078165A">
      <w:pPr>
        <w:pStyle w:val="Standard"/>
        <w:ind w:right="51" w:firstLine="708"/>
        <w:jc w:val="both"/>
      </w:pPr>
      <w:r>
        <w:t xml:space="preserve">Na podstawie art.37 ust.1 pkt.2 lit. f i g  ustawy z dnia 27 sierpnia  2009 r. o finansach  publicznych ( Dz. U. z </w:t>
      </w:r>
      <w:r>
        <w:t xml:space="preserve">2019 r. poz. 869) </w:t>
      </w:r>
      <w:r>
        <w:rPr>
          <w:b/>
        </w:rPr>
        <w:t>Wójt Gminy Stary Lubotyń podaje do publicznej wiadomości</w:t>
      </w:r>
    </w:p>
    <w:p w14:paraId="3F33ED87" w14:textId="77777777" w:rsidR="001E4EF5" w:rsidRDefault="001E4EF5">
      <w:pPr>
        <w:pStyle w:val="Standard"/>
        <w:ind w:right="51"/>
        <w:rPr>
          <w:b/>
        </w:rPr>
      </w:pPr>
    </w:p>
    <w:p w14:paraId="462C34C6" w14:textId="77777777" w:rsidR="001E4EF5" w:rsidRDefault="0078165A">
      <w:pPr>
        <w:pStyle w:val="Standard"/>
        <w:ind w:right="51"/>
        <w:jc w:val="center"/>
        <w:rPr>
          <w:b/>
        </w:rPr>
      </w:pPr>
      <w:r>
        <w:rPr>
          <w:b/>
        </w:rPr>
        <w:t>Wykaz osób</w:t>
      </w:r>
    </w:p>
    <w:p w14:paraId="28F17CE1" w14:textId="77777777" w:rsidR="001E4EF5" w:rsidRDefault="001E4EF5">
      <w:pPr>
        <w:pStyle w:val="Standard"/>
        <w:ind w:right="51"/>
        <w:jc w:val="center"/>
        <w:rPr>
          <w:b/>
        </w:rPr>
      </w:pPr>
    </w:p>
    <w:p w14:paraId="53507B42" w14:textId="77777777" w:rsidR="001E4EF5" w:rsidRDefault="0078165A">
      <w:pPr>
        <w:pStyle w:val="Standard"/>
        <w:ind w:right="51"/>
      </w:pPr>
      <w:r>
        <w:t xml:space="preserve">prawnych i fizycznych oraz jednostek organizacyjnych nieposiadających osobowości prawnej, którym w zakresie podatków lub opłat udzielono ulg , </w:t>
      </w:r>
      <w:proofErr w:type="spellStart"/>
      <w:r>
        <w:t>odroczeń</w:t>
      </w:r>
      <w:proofErr w:type="spellEnd"/>
      <w:r>
        <w:t xml:space="preserve"> ,umorzeń lub roz</w:t>
      </w:r>
      <w:r>
        <w:t xml:space="preserve">łożono spłatę na raty  wraz ze wskazaniem wysokości umorzonych kwot i przyczyn oraz wykaz </w:t>
      </w:r>
      <w:r>
        <w:rPr>
          <w:b/>
        </w:rPr>
        <w:t xml:space="preserve"> </w:t>
      </w:r>
      <w:r>
        <w:t>osób prawnych i fizycznych, którym udzielono pomocy publicznej</w:t>
      </w:r>
    </w:p>
    <w:p w14:paraId="519583AB" w14:textId="77777777" w:rsidR="001E4EF5" w:rsidRDefault="001E4EF5">
      <w:pPr>
        <w:pStyle w:val="Standard"/>
        <w:ind w:right="51"/>
      </w:pPr>
    </w:p>
    <w:p w14:paraId="6FE91827" w14:textId="77777777" w:rsidR="001E4EF5" w:rsidRDefault="0078165A">
      <w:pPr>
        <w:pStyle w:val="Standard"/>
        <w:ind w:right="51"/>
        <w:jc w:val="center"/>
        <w:rPr>
          <w:b/>
        </w:rPr>
      </w:pPr>
      <w:r>
        <w:rPr>
          <w:b/>
        </w:rPr>
        <w:t>w 2019 r.</w:t>
      </w:r>
    </w:p>
    <w:p w14:paraId="5C50729F" w14:textId="77777777" w:rsidR="001E4EF5" w:rsidRDefault="001E4EF5">
      <w:pPr>
        <w:pStyle w:val="Standard"/>
        <w:ind w:right="51"/>
        <w:jc w:val="center"/>
        <w:rPr>
          <w:b/>
        </w:rPr>
      </w:pPr>
    </w:p>
    <w:p w14:paraId="154A31AE" w14:textId="77777777" w:rsidR="001E4EF5" w:rsidRDefault="0078165A">
      <w:pPr>
        <w:pStyle w:val="Standard"/>
        <w:ind w:right="51"/>
        <w:jc w:val="center"/>
        <w:rPr>
          <w:b/>
        </w:rPr>
      </w:pPr>
      <w:r>
        <w:rPr>
          <w:b/>
        </w:rPr>
        <w:t>umorzenia na wniosek zobowiązanego w łącznym zobowiązaniu pieniężnym z powodu trudnej sytu</w:t>
      </w:r>
      <w:r>
        <w:rPr>
          <w:b/>
        </w:rPr>
        <w:t>acji materialnej kwoty powyżej 500,00 zł</w:t>
      </w:r>
    </w:p>
    <w:p w14:paraId="5A60939C" w14:textId="77777777" w:rsidR="001E4EF5" w:rsidRDefault="001E4EF5">
      <w:pPr>
        <w:pStyle w:val="Standard"/>
        <w:ind w:right="51"/>
        <w:jc w:val="center"/>
        <w:rPr>
          <w:b/>
        </w:rPr>
      </w:pPr>
    </w:p>
    <w:p w14:paraId="460BB8BD" w14:textId="77777777" w:rsidR="001E4EF5" w:rsidRDefault="0078165A">
      <w:pPr>
        <w:pStyle w:val="Standard"/>
        <w:ind w:right="51"/>
        <w:rPr>
          <w:b/>
        </w:rPr>
      </w:pPr>
      <w:r>
        <w:rPr>
          <w:b/>
        </w:rPr>
        <w:t>brak</w:t>
      </w:r>
    </w:p>
    <w:p w14:paraId="4ABB082C" w14:textId="77777777" w:rsidR="001E4EF5" w:rsidRDefault="001E4EF5">
      <w:pPr>
        <w:pStyle w:val="Standard"/>
        <w:ind w:right="51"/>
        <w:jc w:val="center"/>
        <w:rPr>
          <w:b/>
        </w:rPr>
      </w:pPr>
    </w:p>
    <w:p w14:paraId="04354DD7" w14:textId="77777777" w:rsidR="001E4EF5" w:rsidRDefault="001E4EF5">
      <w:pPr>
        <w:pStyle w:val="Standard"/>
        <w:tabs>
          <w:tab w:val="right" w:pos="6840"/>
        </w:tabs>
        <w:ind w:right="3603"/>
      </w:pPr>
    </w:p>
    <w:p w14:paraId="0BF7DA05" w14:textId="77777777" w:rsidR="001E4EF5" w:rsidRDefault="0078165A">
      <w:pPr>
        <w:pStyle w:val="Standard"/>
        <w:ind w:right="51"/>
        <w:jc w:val="center"/>
      </w:pPr>
      <w:r>
        <w:t xml:space="preserve">   </w:t>
      </w:r>
      <w:r>
        <w:rPr>
          <w:b/>
        </w:rPr>
        <w:t>rozłożenie na raty</w:t>
      </w:r>
      <w:r>
        <w:t xml:space="preserve"> </w:t>
      </w:r>
      <w:r>
        <w:rPr>
          <w:b/>
        </w:rPr>
        <w:t>na wniosek zobowiązanego w łącznym zobowiązaniu pieniężnym z powodu trudnej sytuacji materialnej kwoty powyżej 500,00 zł</w:t>
      </w:r>
    </w:p>
    <w:p w14:paraId="3E73AC09" w14:textId="77777777" w:rsidR="001E4EF5" w:rsidRDefault="001E4EF5">
      <w:pPr>
        <w:pStyle w:val="Standard"/>
        <w:ind w:right="51"/>
        <w:jc w:val="center"/>
        <w:rPr>
          <w:b/>
        </w:rPr>
      </w:pPr>
    </w:p>
    <w:p w14:paraId="769BB447" w14:textId="77777777" w:rsidR="001E4EF5" w:rsidRDefault="0078165A">
      <w:pPr>
        <w:pStyle w:val="Standard"/>
        <w:numPr>
          <w:ilvl w:val="0"/>
          <w:numId w:val="17"/>
        </w:numPr>
        <w:ind w:right="51"/>
      </w:pPr>
      <w:r>
        <w:rPr>
          <w:b/>
        </w:rPr>
        <w:t>Grabowski Dariusz</w:t>
      </w:r>
    </w:p>
    <w:p w14:paraId="4E5FEDEB" w14:textId="77777777" w:rsidR="001E4EF5" w:rsidRDefault="001E4EF5">
      <w:pPr>
        <w:pStyle w:val="Standard"/>
        <w:tabs>
          <w:tab w:val="right" w:pos="6840"/>
        </w:tabs>
        <w:ind w:right="3603"/>
      </w:pPr>
    </w:p>
    <w:p w14:paraId="51374063" w14:textId="77777777" w:rsidR="001E4EF5" w:rsidRDefault="001E4EF5">
      <w:pPr>
        <w:pStyle w:val="Standard"/>
        <w:ind w:right="51"/>
      </w:pPr>
    </w:p>
    <w:p w14:paraId="4FAE0502" w14:textId="77777777" w:rsidR="001E4EF5" w:rsidRDefault="0078165A">
      <w:pPr>
        <w:pStyle w:val="Standard"/>
        <w:ind w:right="51"/>
      </w:pPr>
      <w:r>
        <w:rPr>
          <w:b/>
          <w:sz w:val="28"/>
          <w:szCs w:val="28"/>
        </w:rPr>
        <w:t>Ulgi inwestycyjne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w zł</w:t>
      </w:r>
    </w:p>
    <w:p w14:paraId="6202FEE8" w14:textId="77777777" w:rsidR="001E4EF5" w:rsidRDefault="001E4EF5">
      <w:pPr>
        <w:pStyle w:val="Standard"/>
        <w:ind w:right="51"/>
        <w:rPr>
          <w:b/>
          <w:sz w:val="28"/>
          <w:szCs w:val="28"/>
        </w:rPr>
      </w:pPr>
    </w:p>
    <w:p w14:paraId="27F9FAAD" w14:textId="77777777" w:rsidR="001E4EF5" w:rsidRDefault="0078165A">
      <w:pPr>
        <w:pStyle w:val="Standard"/>
        <w:tabs>
          <w:tab w:val="right" w:pos="4680"/>
        </w:tabs>
        <w:ind w:right="2770"/>
        <w:rPr>
          <w:b/>
        </w:rPr>
      </w:pPr>
      <w:r>
        <w:rPr>
          <w:b/>
        </w:rPr>
        <w:t>brak</w:t>
      </w:r>
    </w:p>
    <w:p w14:paraId="3C128402" w14:textId="77777777" w:rsidR="001E4EF5" w:rsidRDefault="001E4EF5">
      <w:pPr>
        <w:pStyle w:val="Standard"/>
      </w:pPr>
    </w:p>
    <w:p w14:paraId="2D5F0D4E" w14:textId="77777777" w:rsidR="001E4EF5" w:rsidRDefault="0078165A">
      <w:pPr>
        <w:pStyle w:val="Standard"/>
        <w:rPr>
          <w:b/>
        </w:rPr>
      </w:pPr>
      <w:r>
        <w:rPr>
          <w:b/>
        </w:rPr>
        <w:t xml:space="preserve">Ulgi z </w:t>
      </w:r>
      <w:r>
        <w:rPr>
          <w:b/>
        </w:rPr>
        <w:t>tytułu zwrotu podatku akcyzowego zawartego w cenie oleju napędowego</w:t>
      </w:r>
    </w:p>
    <w:p w14:paraId="328E353D" w14:textId="77777777" w:rsidR="001E4EF5" w:rsidRDefault="001E4EF5">
      <w:pPr>
        <w:pStyle w:val="Standard"/>
        <w:rPr>
          <w:b/>
        </w:rPr>
      </w:pPr>
    </w:p>
    <w:tbl>
      <w:tblPr>
        <w:tblW w:w="6240" w:type="dxa"/>
        <w:tblInd w:w="-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458"/>
      </w:tblGrid>
      <w:tr w:rsidR="001E4EF5" w14:paraId="0C146DC5" w14:textId="7777777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3F14" w14:textId="77777777" w:rsidR="001E4EF5" w:rsidRDefault="0078165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948A" w14:textId="77777777" w:rsidR="001E4EF5" w:rsidRDefault="0078165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albo nazwisko i imię</w:t>
            </w:r>
          </w:p>
        </w:tc>
      </w:tr>
      <w:tr w:rsidR="001E4EF5" w14:paraId="64265EB1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C6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54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JAN</w:t>
            </w:r>
          </w:p>
        </w:tc>
      </w:tr>
      <w:tr w:rsidR="001E4EF5" w14:paraId="2240CF0A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8F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B41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KRZYSZTOF</w:t>
            </w:r>
          </w:p>
        </w:tc>
      </w:tr>
      <w:tr w:rsidR="001E4EF5" w14:paraId="2D894B4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4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1D4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 SŁAWOMIR</w:t>
            </w:r>
          </w:p>
        </w:tc>
      </w:tr>
      <w:tr w:rsidR="001E4EF5" w14:paraId="02CC4CF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35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D6D70" w14:textId="77777777" w:rsidR="001E4EF5" w:rsidRDefault="0078165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ANDRZEJCZYK RYSZARD</w:t>
            </w:r>
          </w:p>
        </w:tc>
      </w:tr>
      <w:tr w:rsidR="001E4EF5" w14:paraId="5765F38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3D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15566" w14:textId="77777777" w:rsidR="001E4EF5" w:rsidRDefault="0078165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ANDRZEJCZYK TADEUSZ</w:t>
            </w:r>
          </w:p>
        </w:tc>
      </w:tr>
      <w:tr w:rsidR="001E4EF5" w14:paraId="60F8EAF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960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28083" w14:textId="77777777" w:rsidR="001E4EF5" w:rsidRDefault="0078165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BANASIK PAWEŁ</w:t>
            </w:r>
          </w:p>
        </w:tc>
      </w:tr>
      <w:tr w:rsidR="001E4EF5" w14:paraId="4D8D28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191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12C4C" w14:textId="77777777" w:rsidR="001E4EF5" w:rsidRDefault="0078165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BARTKIEWICZ MAREK</w:t>
            </w:r>
          </w:p>
        </w:tc>
      </w:tr>
      <w:tr w:rsidR="001E4EF5" w14:paraId="72BDD4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C05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4026D" w14:textId="77777777" w:rsidR="001E4EF5" w:rsidRDefault="0078165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BAZYLAK KAROL</w:t>
            </w:r>
          </w:p>
        </w:tc>
      </w:tr>
      <w:tr w:rsidR="001E4EF5" w14:paraId="6A50B0D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245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E39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 ADAM</w:t>
            </w:r>
          </w:p>
        </w:tc>
      </w:tr>
      <w:tr w:rsidR="001E4EF5" w14:paraId="3757783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377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2FC5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 ZENON</w:t>
            </w:r>
          </w:p>
        </w:tc>
      </w:tr>
      <w:tr w:rsidR="001E4EF5" w14:paraId="6ECA208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8A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E9C9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BĘBENEK MIROSŁAW</w:t>
            </w:r>
          </w:p>
        </w:tc>
      </w:tr>
      <w:tr w:rsidR="001E4EF5" w14:paraId="1C9F5C7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96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E6D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BĄCZYK MONIKA</w:t>
            </w:r>
          </w:p>
        </w:tc>
      </w:tr>
      <w:tr w:rsidR="001E4EF5" w14:paraId="42D5E2F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87C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711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BIAŁA BARBARA</w:t>
            </w:r>
          </w:p>
        </w:tc>
      </w:tr>
      <w:tr w:rsidR="001E4EF5" w14:paraId="228B6A9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E45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3AEF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PRZEMYSŁAW</w:t>
            </w:r>
          </w:p>
        </w:tc>
      </w:tr>
      <w:tr w:rsidR="001E4EF5" w14:paraId="5E53343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9D5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1F5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BIERNACKI BOGDAN</w:t>
            </w:r>
          </w:p>
        </w:tc>
      </w:tr>
      <w:tr w:rsidR="001E4EF5" w14:paraId="20BF5F1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DE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0D10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BOCIAN MAREK</w:t>
            </w:r>
          </w:p>
        </w:tc>
      </w:tr>
      <w:tr w:rsidR="001E4EF5" w14:paraId="2A30B1D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F0F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CE88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BOCIARSKA ANNA</w:t>
            </w:r>
          </w:p>
        </w:tc>
      </w:tr>
      <w:tr w:rsidR="001E4EF5" w14:paraId="766B5D1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A30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4FF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BLOCH SŁAWOMIR</w:t>
            </w:r>
          </w:p>
        </w:tc>
      </w:tr>
      <w:tr w:rsidR="001E4EF5" w14:paraId="1D7919B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69C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3ED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BUDNIAK SŁAWOMIR</w:t>
            </w:r>
          </w:p>
        </w:tc>
      </w:tr>
      <w:tr w:rsidR="001E4EF5" w14:paraId="476C5DA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6A8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18A1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MARZENA</w:t>
            </w:r>
          </w:p>
        </w:tc>
      </w:tr>
      <w:tr w:rsidR="001E4EF5" w14:paraId="030486D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288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902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HENRYK</w:t>
            </w:r>
          </w:p>
        </w:tc>
      </w:tr>
      <w:tr w:rsidR="001E4EF5" w14:paraId="1403273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6C1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0E94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BUŁATOWICZ SŁAWOMIR</w:t>
            </w:r>
          </w:p>
        </w:tc>
      </w:tr>
      <w:tr w:rsidR="001E4EF5" w14:paraId="579619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F0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3F7C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BUDNA JUSTYNA</w:t>
            </w:r>
          </w:p>
        </w:tc>
      </w:tr>
      <w:tr w:rsidR="001E4EF5" w14:paraId="1E40A34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C05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1F99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BRULIŃSKI BOGDAN</w:t>
            </w:r>
          </w:p>
        </w:tc>
      </w:tr>
      <w:tr w:rsidR="001E4EF5" w14:paraId="6C5B6B4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554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7412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BRULIŃSKI TADEUSZ</w:t>
            </w:r>
          </w:p>
        </w:tc>
      </w:tr>
      <w:tr w:rsidR="001E4EF5" w14:paraId="5BBA52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80A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A004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CIEPIERSKI WALDEMAR</w:t>
            </w:r>
          </w:p>
        </w:tc>
      </w:tr>
      <w:tr w:rsidR="001E4EF5" w14:paraId="5D29310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31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A69C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CIMOSZYŃSKI KRZYSZTOF</w:t>
            </w:r>
          </w:p>
        </w:tc>
      </w:tr>
      <w:tr w:rsidR="001E4EF5" w14:paraId="7FF2E4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317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64E9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CHEŁSTOWSKI MARIUSZ</w:t>
            </w:r>
          </w:p>
        </w:tc>
      </w:tr>
      <w:tr w:rsidR="001E4EF5" w14:paraId="1528BA2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91C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511C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CHOJNOWSKA BOŻENA</w:t>
            </w:r>
          </w:p>
        </w:tc>
      </w:tr>
      <w:tr w:rsidR="001E4EF5" w14:paraId="20CDDA2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DAA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6483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CHROSTOWSKA AGNIESZKA I </w:t>
            </w: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</w:tr>
      <w:tr w:rsidR="001E4EF5" w14:paraId="5036EC6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A28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3C98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CHROSTOWSKI ANDRZEJ</w:t>
            </w:r>
          </w:p>
        </w:tc>
      </w:tr>
      <w:tr w:rsidR="001E4EF5" w14:paraId="0ECD21F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F3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CA5B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CHROSTOWSKI LESZEK</w:t>
            </w:r>
          </w:p>
        </w:tc>
      </w:tr>
      <w:tr w:rsidR="001E4EF5" w14:paraId="7A7291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B53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43F0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CZYŻEWSKI TOMASZ</w:t>
            </w:r>
          </w:p>
        </w:tc>
      </w:tr>
      <w:tr w:rsidR="001E4EF5" w14:paraId="65C263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E67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C465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ADAM</w:t>
            </w:r>
          </w:p>
        </w:tc>
      </w:tr>
      <w:tr w:rsidR="001E4EF5" w14:paraId="75858EA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0EF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68AB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ROMAN</w:t>
            </w:r>
          </w:p>
        </w:tc>
      </w:tr>
      <w:tr w:rsidR="001E4EF5" w14:paraId="01CDB16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E77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5C1E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DĄBROWSKI ZDZISŁAW</w:t>
            </w:r>
          </w:p>
        </w:tc>
      </w:tr>
      <w:tr w:rsidR="001E4EF5" w14:paraId="58C3FC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DCD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3F9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DMOCHOWSKI ANDRZEJ</w:t>
            </w:r>
          </w:p>
        </w:tc>
      </w:tr>
      <w:tr w:rsidR="001E4EF5" w14:paraId="67E8E838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523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8029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DMOCHOWSKI KRZYSZTOF</w:t>
            </w:r>
          </w:p>
        </w:tc>
      </w:tr>
      <w:tr w:rsidR="001E4EF5" w14:paraId="6BD5F8F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AC7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268A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DUCHNOWSKI DARIUSZ</w:t>
            </w:r>
          </w:p>
        </w:tc>
      </w:tr>
      <w:tr w:rsidR="001E4EF5" w14:paraId="2E4D8FE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8A0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4138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DUCHNOWSKI MARIUSZ</w:t>
            </w:r>
          </w:p>
        </w:tc>
      </w:tr>
      <w:tr w:rsidR="001E4EF5" w14:paraId="4D3242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B92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91ED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DUCHNOWSKI PAWEŁ</w:t>
            </w:r>
          </w:p>
        </w:tc>
      </w:tr>
      <w:tr w:rsidR="001E4EF5" w14:paraId="32B4A2BF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957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5810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DUMALEWSKA KRYSTYNA</w:t>
            </w:r>
          </w:p>
        </w:tc>
      </w:tr>
      <w:tr w:rsidR="001E4EF5" w14:paraId="4DBC88F6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36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55A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DZIERŻANOWSKI JANUSZ</w:t>
            </w:r>
          </w:p>
        </w:tc>
      </w:tr>
      <w:tr w:rsidR="001E4EF5" w14:paraId="00AC494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1E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8E6D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DZWONKOWSKI MAREK</w:t>
            </w:r>
          </w:p>
        </w:tc>
      </w:tr>
      <w:tr w:rsidR="001E4EF5" w14:paraId="7B10FC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0E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5386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DZWONKOWSKI ROBERT I URSZULA</w:t>
            </w:r>
          </w:p>
        </w:tc>
      </w:tr>
      <w:tr w:rsidR="001E4EF5" w14:paraId="14C65D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8F7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FF0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FABIAŃSKI PIOTR</w:t>
            </w:r>
          </w:p>
        </w:tc>
      </w:tr>
      <w:tr w:rsidR="001E4EF5" w14:paraId="0165ADD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BB2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85E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GAŁAZKA BOGDAN</w:t>
            </w:r>
          </w:p>
        </w:tc>
      </w:tr>
      <w:tr w:rsidR="001E4EF5" w14:paraId="419F11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603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6AD3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GARCZYŃSKI STANISŁAW</w:t>
            </w:r>
          </w:p>
        </w:tc>
      </w:tr>
      <w:tr w:rsidR="001E4EF5" w14:paraId="6EC97FB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6B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406E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ANDRZEJ</w:t>
            </w:r>
          </w:p>
        </w:tc>
      </w:tr>
      <w:tr w:rsidR="001E4EF5" w14:paraId="3519A12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96D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8BCB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JAN</w:t>
            </w:r>
          </w:p>
        </w:tc>
      </w:tr>
      <w:tr w:rsidR="001E4EF5" w14:paraId="5A10387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24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CBD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ŁUKASZ</w:t>
            </w:r>
          </w:p>
        </w:tc>
      </w:tr>
      <w:tr w:rsidR="001E4EF5" w14:paraId="11CB0CB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053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B327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MARCIN</w:t>
            </w:r>
          </w:p>
        </w:tc>
      </w:tr>
      <w:tr w:rsidR="001E4EF5" w14:paraId="10AA300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99E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04A2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MAREK I GRAŻYNA</w:t>
            </w:r>
          </w:p>
        </w:tc>
      </w:tr>
      <w:tr w:rsidR="001E4EF5" w14:paraId="7BAF5FB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95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94C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SŁAWOMIR</w:t>
            </w:r>
          </w:p>
        </w:tc>
      </w:tr>
      <w:tr w:rsidR="001E4EF5" w14:paraId="47206AB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0D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74D6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TOMASZ</w:t>
            </w:r>
          </w:p>
        </w:tc>
      </w:tr>
      <w:tr w:rsidR="001E4EF5" w14:paraId="595BBF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C3B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6454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WŁODZIMIERZ</w:t>
            </w:r>
          </w:p>
        </w:tc>
      </w:tr>
      <w:tr w:rsidR="001E4EF5" w14:paraId="6FFEA45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93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CDA4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GAWKOWSKI ZBIGNIEW</w:t>
            </w:r>
          </w:p>
        </w:tc>
      </w:tr>
      <w:tr w:rsidR="001E4EF5" w14:paraId="67E2CB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9F0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C97A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GLIŃSKI LESZEK</w:t>
            </w:r>
          </w:p>
        </w:tc>
      </w:tr>
      <w:tr w:rsidR="001E4EF5" w14:paraId="2B8022E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414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C1F0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GLIŃSKI SŁAWOMIR</w:t>
            </w:r>
          </w:p>
        </w:tc>
      </w:tr>
      <w:tr w:rsidR="001E4EF5" w14:paraId="60DFDA4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8E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7450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GŁĘBOCKA ANNA</w:t>
            </w:r>
          </w:p>
        </w:tc>
      </w:tr>
      <w:tr w:rsidR="001E4EF5" w14:paraId="31EE11D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EE7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6A53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GŁĘBOCKA EWELINA</w:t>
            </w:r>
          </w:p>
        </w:tc>
      </w:tr>
      <w:tr w:rsidR="001E4EF5" w14:paraId="2D2894E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48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E8B0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GŁEBOCKI ADAM</w:t>
            </w:r>
          </w:p>
        </w:tc>
      </w:tr>
      <w:tr w:rsidR="001E4EF5" w14:paraId="19F067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A04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5BF8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GRZEGORZ</w:t>
            </w:r>
          </w:p>
        </w:tc>
      </w:tr>
      <w:tr w:rsidR="001E4EF5" w14:paraId="7C7270B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E1A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37B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KRZYSZTOF</w:t>
            </w:r>
          </w:p>
        </w:tc>
      </w:tr>
      <w:tr w:rsidR="001E4EF5" w14:paraId="2A61B4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FD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332D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MIROSŁAW</w:t>
            </w:r>
          </w:p>
        </w:tc>
      </w:tr>
      <w:tr w:rsidR="001E4EF5" w14:paraId="6851F95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0E0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CAB3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GŁĘBOCKI ZBIGNIEW</w:t>
            </w:r>
          </w:p>
        </w:tc>
      </w:tr>
      <w:tr w:rsidR="001E4EF5" w14:paraId="6AC1BA5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23B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2AA0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DAMIAN</w:t>
            </w:r>
          </w:p>
        </w:tc>
      </w:tr>
      <w:tr w:rsidR="001E4EF5" w14:paraId="1E19B0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6A5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6417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MIROSŁAW</w:t>
            </w:r>
          </w:p>
        </w:tc>
      </w:tr>
      <w:tr w:rsidR="001E4EF5" w14:paraId="305081C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6D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860A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DARIUSZ</w:t>
            </w:r>
          </w:p>
        </w:tc>
      </w:tr>
      <w:tr w:rsidR="001E4EF5" w14:paraId="58CA54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192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176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TADEUSZ</w:t>
            </w:r>
          </w:p>
        </w:tc>
      </w:tr>
      <w:tr w:rsidR="001E4EF5" w14:paraId="3443ABF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9E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0FB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ZBIGNIEW</w:t>
            </w:r>
          </w:p>
        </w:tc>
      </w:tr>
      <w:tr w:rsidR="001E4EF5" w14:paraId="062E408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1D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C5FA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GNIAZDOWSKI ZYGMUNT</w:t>
            </w:r>
          </w:p>
        </w:tc>
      </w:tr>
      <w:tr w:rsidR="001E4EF5" w14:paraId="4AC26E7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E04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27D0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GOCŁOWSKA HALINA</w:t>
            </w:r>
          </w:p>
        </w:tc>
      </w:tr>
      <w:tr w:rsidR="001E4EF5" w14:paraId="3AE3D7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F88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17F0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GOCŁOWSKI ARTUR</w:t>
            </w:r>
          </w:p>
        </w:tc>
      </w:tr>
      <w:tr w:rsidR="001E4EF5" w14:paraId="2DFA192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01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7D59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GOCŁOWSKI ZDZISŁAW</w:t>
            </w:r>
          </w:p>
        </w:tc>
      </w:tr>
      <w:tr w:rsidR="001E4EF5" w14:paraId="6BD87C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234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DA3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GOCŁOWSKI ZDZISŁAW</w:t>
            </w:r>
          </w:p>
        </w:tc>
      </w:tr>
      <w:tr w:rsidR="001E4EF5" w14:paraId="68F7EB8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3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3C9F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GÓRSKA JOANNA</w:t>
            </w:r>
          </w:p>
        </w:tc>
      </w:tr>
      <w:tr w:rsidR="001E4EF5" w14:paraId="2E2250C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BD3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ADE6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JANUSZ</w:t>
            </w:r>
          </w:p>
        </w:tc>
      </w:tr>
      <w:tr w:rsidR="001E4EF5" w14:paraId="13B2DB3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FA2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74AF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GRABIŃSKA KATARZYNA</w:t>
            </w:r>
          </w:p>
        </w:tc>
      </w:tr>
      <w:tr w:rsidR="001E4EF5" w14:paraId="1F151F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9FE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5FD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GREGOREK JAN </w:t>
            </w:r>
          </w:p>
        </w:tc>
      </w:tr>
      <w:tr w:rsidR="001E4EF5" w14:paraId="13D186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363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2EC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JAN</w:t>
            </w:r>
          </w:p>
        </w:tc>
      </w:tr>
      <w:tr w:rsidR="001E4EF5" w14:paraId="006D05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14C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B67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JANUSZ</w:t>
            </w:r>
          </w:p>
        </w:tc>
      </w:tr>
      <w:tr w:rsidR="001E4EF5" w14:paraId="725292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B8F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E0A6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GREGOREK KRZYSZTOF</w:t>
            </w:r>
          </w:p>
        </w:tc>
      </w:tr>
      <w:tr w:rsidR="001E4EF5" w14:paraId="661D89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33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5B4F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GRODZKI ALFRED</w:t>
            </w:r>
          </w:p>
        </w:tc>
      </w:tr>
      <w:tr w:rsidR="001E4EF5" w14:paraId="12374F2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9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5E1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GRODZKI SYLWESTER</w:t>
            </w:r>
          </w:p>
        </w:tc>
      </w:tr>
      <w:tr w:rsidR="001E4EF5" w14:paraId="5DBBE39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323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6E7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GRODZKI TOMASZ</w:t>
            </w:r>
          </w:p>
        </w:tc>
      </w:tr>
      <w:tr w:rsidR="001E4EF5" w14:paraId="2B81BD4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5B2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42F2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GUMKOWSKA ANNA</w:t>
            </w:r>
          </w:p>
        </w:tc>
      </w:tr>
      <w:tr w:rsidR="001E4EF5" w14:paraId="36915FC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9CB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41AB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ADAM</w:t>
            </w:r>
          </w:p>
        </w:tc>
      </w:tr>
      <w:tr w:rsidR="001E4EF5" w14:paraId="3687FF6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4C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6C45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DANIEL</w:t>
            </w:r>
          </w:p>
        </w:tc>
      </w:tr>
      <w:tr w:rsidR="001E4EF5" w14:paraId="3D72B10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C8B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6352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DANIEL</w:t>
            </w:r>
          </w:p>
        </w:tc>
      </w:tr>
      <w:tr w:rsidR="001E4EF5" w14:paraId="1DE10C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1D6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BCE2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KRZYSZTOF</w:t>
            </w:r>
          </w:p>
        </w:tc>
      </w:tr>
      <w:tr w:rsidR="001E4EF5" w14:paraId="5091A53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E10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B7A5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KRZYSZTOF</w:t>
            </w:r>
          </w:p>
        </w:tc>
      </w:tr>
      <w:tr w:rsidR="001E4EF5" w14:paraId="787DC56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E72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BD24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MAREK</w:t>
            </w:r>
          </w:p>
        </w:tc>
      </w:tr>
      <w:tr w:rsidR="001E4EF5" w14:paraId="79E4170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12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A81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ANDRZEJ</w:t>
            </w:r>
          </w:p>
        </w:tc>
      </w:tr>
      <w:tr w:rsidR="001E4EF5" w14:paraId="784272A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66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91E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GUMOWSKI ANDRZEJ</w:t>
            </w:r>
          </w:p>
        </w:tc>
      </w:tr>
      <w:tr w:rsidR="001E4EF5" w14:paraId="7FF547C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09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8064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GUMOWSKI KAROL</w:t>
            </w:r>
          </w:p>
        </w:tc>
      </w:tr>
      <w:tr w:rsidR="001E4EF5" w14:paraId="263B676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83E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788E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GUMOWSKI MAREK I ANNA</w:t>
            </w:r>
          </w:p>
        </w:tc>
      </w:tr>
      <w:tr w:rsidR="001E4EF5" w14:paraId="304F04B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76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B29C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GUMKOWSKI RADOSŁAW</w:t>
            </w:r>
          </w:p>
        </w:tc>
      </w:tr>
      <w:tr w:rsidR="001E4EF5" w14:paraId="1DA2DDE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EF9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697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ADAM</w:t>
            </w:r>
          </w:p>
        </w:tc>
      </w:tr>
      <w:tr w:rsidR="001E4EF5" w14:paraId="22F388B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343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83CD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ANDRZEJ</w:t>
            </w:r>
          </w:p>
        </w:tc>
      </w:tr>
      <w:tr w:rsidR="001E4EF5" w14:paraId="41B1735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580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CE67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BOGDAN</w:t>
            </w:r>
          </w:p>
        </w:tc>
      </w:tr>
      <w:tr w:rsidR="001E4EF5" w14:paraId="5DB91B1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95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9485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MIROSŁAW</w:t>
            </w:r>
          </w:p>
        </w:tc>
      </w:tr>
      <w:tr w:rsidR="001E4EF5" w14:paraId="33FEFF3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AB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C26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KRZYSZTOF</w:t>
            </w:r>
          </w:p>
        </w:tc>
      </w:tr>
      <w:tr w:rsidR="001E4EF5" w14:paraId="725CA6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58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BE4F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GUTOWSKI SŁAWOMIR</w:t>
            </w:r>
          </w:p>
        </w:tc>
      </w:tr>
      <w:tr w:rsidR="001E4EF5" w14:paraId="0C1F6A9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78A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CC2F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GRUCELSKA AGNIESZKA</w:t>
            </w:r>
          </w:p>
        </w:tc>
      </w:tr>
      <w:tr w:rsidR="001E4EF5" w14:paraId="1CAC101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46C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FC4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GRUCELSKI PRZEMYSŁAW</w:t>
            </w:r>
          </w:p>
        </w:tc>
      </w:tr>
      <w:tr w:rsidR="001E4EF5" w14:paraId="2DE076D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8ED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E75F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GRUCELSKI WIESŁAW</w:t>
            </w:r>
          </w:p>
        </w:tc>
      </w:tr>
      <w:tr w:rsidR="001E4EF5" w14:paraId="7C5CA62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2ED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C9C1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GRYCZON ADAM</w:t>
            </w:r>
          </w:p>
        </w:tc>
      </w:tr>
      <w:tr w:rsidR="001E4EF5" w14:paraId="33B2F6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D57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F67E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GWARDIAK SŁAWOMIR</w:t>
            </w:r>
          </w:p>
        </w:tc>
      </w:tr>
      <w:tr w:rsidR="001E4EF5" w14:paraId="3568D35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425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294F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GWARDIAK ZDZISŁAW</w:t>
            </w:r>
          </w:p>
        </w:tc>
      </w:tr>
      <w:tr w:rsidR="001E4EF5" w14:paraId="64B5AF5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93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BBF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GRZEŚKOWIAK KRZYSZTOF</w:t>
            </w:r>
          </w:p>
        </w:tc>
      </w:tr>
      <w:tr w:rsidR="001E4EF5" w14:paraId="2899095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0D9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B5A0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JABŁONKA WALDEMAR</w:t>
            </w:r>
          </w:p>
        </w:tc>
      </w:tr>
      <w:tr w:rsidR="001E4EF5" w14:paraId="3AA6EE9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50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7F6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JAMIOŁKOWSKI MARIUSZ </w:t>
            </w:r>
          </w:p>
        </w:tc>
      </w:tr>
      <w:tr w:rsidR="001E4EF5" w14:paraId="1063FB0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9F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49A6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ADAM</w:t>
            </w:r>
          </w:p>
        </w:tc>
      </w:tr>
      <w:tr w:rsidR="001E4EF5" w14:paraId="5B5B761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B37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C516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ANDRZEJ</w:t>
            </w:r>
          </w:p>
        </w:tc>
      </w:tr>
      <w:tr w:rsidR="001E4EF5" w14:paraId="0E952D5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425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14E4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JASIONEK BOGUSŁAW </w:t>
            </w:r>
          </w:p>
        </w:tc>
      </w:tr>
      <w:tr w:rsidR="001E4EF5" w14:paraId="56C4F07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84B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870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ELŻBIETA</w:t>
            </w:r>
          </w:p>
        </w:tc>
      </w:tr>
      <w:tr w:rsidR="001E4EF5" w14:paraId="0F7FCB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48A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1B0F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GRZEGORZ</w:t>
            </w:r>
          </w:p>
        </w:tc>
      </w:tr>
      <w:tr w:rsidR="001E4EF5" w14:paraId="38A2EFD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14A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5094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MAREK</w:t>
            </w:r>
          </w:p>
        </w:tc>
      </w:tr>
      <w:tr w:rsidR="001E4EF5" w14:paraId="1F4607E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0AA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CC88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MAREK</w:t>
            </w:r>
          </w:p>
        </w:tc>
      </w:tr>
      <w:tr w:rsidR="001E4EF5" w14:paraId="19C616F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5A5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AC0D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MARIANNA</w:t>
            </w:r>
          </w:p>
        </w:tc>
      </w:tr>
      <w:tr w:rsidR="001E4EF5" w14:paraId="60A774E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919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967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SEBASTIAN</w:t>
            </w:r>
          </w:p>
        </w:tc>
      </w:tr>
      <w:tr w:rsidR="001E4EF5" w14:paraId="2AFA46E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91F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5CA2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RAFAŁ</w:t>
            </w:r>
          </w:p>
        </w:tc>
      </w:tr>
      <w:tr w:rsidR="001E4EF5" w14:paraId="1F556E2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50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6FC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TADEUSZ</w:t>
            </w:r>
          </w:p>
        </w:tc>
      </w:tr>
      <w:tr w:rsidR="001E4EF5" w14:paraId="0774151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59B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F73A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WIESŁAW</w:t>
            </w:r>
          </w:p>
        </w:tc>
      </w:tr>
      <w:tr w:rsidR="001E4EF5" w14:paraId="19FBE4F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34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0CD9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JASIONEK WIESŁAW</w:t>
            </w:r>
          </w:p>
        </w:tc>
      </w:tr>
      <w:tr w:rsidR="001E4EF5" w14:paraId="5878562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E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FD12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JASIONOWSKI PAWEŁ</w:t>
            </w:r>
          </w:p>
        </w:tc>
      </w:tr>
      <w:tr w:rsidR="001E4EF5" w14:paraId="27F0963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255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DCC3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JARACHOWSKI TOMASZ</w:t>
            </w:r>
          </w:p>
        </w:tc>
      </w:tr>
      <w:tr w:rsidR="001E4EF5" w14:paraId="3ED7A8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07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2613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JAROSZEWSKI ROMAN</w:t>
            </w:r>
          </w:p>
        </w:tc>
      </w:tr>
      <w:tr w:rsidR="001E4EF5" w14:paraId="45EA42A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B6A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34E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JASIONOWSKI SYLWESTER</w:t>
            </w:r>
          </w:p>
        </w:tc>
      </w:tr>
      <w:tr w:rsidR="001E4EF5" w14:paraId="14525E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03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391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MARIUSZ</w:t>
            </w:r>
          </w:p>
        </w:tc>
      </w:tr>
      <w:tr w:rsidR="001E4EF5" w14:paraId="7C1CE4C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3A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E5B2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MICHAŁ</w:t>
            </w:r>
          </w:p>
        </w:tc>
      </w:tr>
      <w:tr w:rsidR="001E4EF5" w14:paraId="48F3864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83C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A43B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PIOTR</w:t>
            </w:r>
          </w:p>
        </w:tc>
      </w:tr>
      <w:tr w:rsidR="001E4EF5" w14:paraId="6653AB1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861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B3B6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JASTRZĘBSKI TOMASZ </w:t>
            </w:r>
          </w:p>
        </w:tc>
      </w:tr>
      <w:tr w:rsidR="001E4EF5" w14:paraId="2D47C60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CA8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08A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WŁODZIMIERZ</w:t>
            </w:r>
          </w:p>
        </w:tc>
      </w:tr>
      <w:tr w:rsidR="001E4EF5" w14:paraId="6B9B5B4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E57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20DE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 ZBIGNIEW</w:t>
            </w:r>
          </w:p>
        </w:tc>
      </w:tr>
      <w:tr w:rsidR="001E4EF5" w14:paraId="667EE15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E4B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95C8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JAWOROWSKA BARBARA</w:t>
            </w:r>
          </w:p>
        </w:tc>
      </w:tr>
      <w:tr w:rsidR="001E4EF5" w14:paraId="57FA505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63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EF71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JAWOROWSKI MACIEJ</w:t>
            </w:r>
          </w:p>
        </w:tc>
      </w:tr>
      <w:tr w:rsidR="001E4EF5" w14:paraId="2B1C9F5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5C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8B24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JAWOROWSKI ARKADIUSZ</w:t>
            </w:r>
          </w:p>
        </w:tc>
      </w:tr>
      <w:tr w:rsidR="001E4EF5" w14:paraId="059335C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B4D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9425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JAWOROWSKA PAULINA</w:t>
            </w:r>
          </w:p>
        </w:tc>
      </w:tr>
      <w:tr w:rsidR="001E4EF5" w14:paraId="3C77FDE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37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9427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JAWOROWSKI TADEUSZ</w:t>
            </w:r>
          </w:p>
        </w:tc>
      </w:tr>
      <w:tr w:rsidR="001E4EF5" w14:paraId="3628A8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D6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7B2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JEMIELITY GRZEGORZ</w:t>
            </w:r>
          </w:p>
        </w:tc>
      </w:tr>
      <w:tr w:rsidR="001E4EF5" w14:paraId="03631C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3A4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9642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JEMIELITY LESZEK</w:t>
            </w:r>
          </w:p>
        </w:tc>
      </w:tr>
      <w:tr w:rsidR="001E4EF5" w14:paraId="7C7DA26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FEF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D18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 MARIANNA</w:t>
            </w:r>
          </w:p>
        </w:tc>
      </w:tr>
      <w:tr w:rsidR="001E4EF5" w14:paraId="4D345D6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18A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7654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JURKIEWICZ ZENON</w:t>
            </w:r>
          </w:p>
        </w:tc>
      </w:tr>
      <w:tr w:rsidR="001E4EF5" w14:paraId="73E0FEB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37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EE5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ARTUR</w:t>
            </w:r>
          </w:p>
        </w:tc>
      </w:tr>
      <w:tr w:rsidR="001E4EF5" w14:paraId="555820C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0A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2B00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GRZEGORZ I DOROTA</w:t>
            </w:r>
          </w:p>
        </w:tc>
      </w:tr>
      <w:tr w:rsidR="001E4EF5" w14:paraId="362A14D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9ED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0F73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KATARZYNA</w:t>
            </w:r>
          </w:p>
        </w:tc>
      </w:tr>
      <w:tr w:rsidR="001E4EF5" w14:paraId="43FDF13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281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2EB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KRYSTIAN</w:t>
            </w:r>
          </w:p>
        </w:tc>
      </w:tr>
      <w:tr w:rsidR="001E4EF5" w14:paraId="6A96569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C21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4A54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KRZYSZTOF</w:t>
            </w:r>
          </w:p>
        </w:tc>
      </w:tr>
      <w:tr w:rsidR="001E4EF5" w14:paraId="08C6538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8C8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C88B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KACPRZYK </w:t>
            </w:r>
            <w:r>
              <w:rPr>
                <w:rFonts w:ascii="Arial" w:hAnsi="Arial" w:cs="Arial"/>
                <w:sz w:val="20"/>
                <w:szCs w:val="20"/>
              </w:rPr>
              <w:t>KAZIMIERZ</w:t>
            </w:r>
          </w:p>
        </w:tc>
      </w:tr>
      <w:tr w:rsidR="001E4EF5" w14:paraId="601E824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944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9062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MARCIN</w:t>
            </w:r>
          </w:p>
        </w:tc>
      </w:tr>
      <w:tr w:rsidR="001E4EF5" w14:paraId="2F18C2D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A64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CD7A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KACPRZYK MARIAN</w:t>
            </w:r>
          </w:p>
        </w:tc>
      </w:tr>
      <w:tr w:rsidR="001E4EF5" w14:paraId="2F5B56F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79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BE6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KACZMARCZYK ROMAN</w:t>
            </w:r>
          </w:p>
        </w:tc>
      </w:tr>
      <w:tr w:rsidR="001E4EF5" w14:paraId="52FFF36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30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8A3C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KACZYŃSKI DANIEL</w:t>
            </w:r>
          </w:p>
        </w:tc>
      </w:tr>
      <w:tr w:rsidR="001E4EF5" w14:paraId="775537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24F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BBED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KACZYŃSKI SŁAWOMIR</w:t>
            </w:r>
          </w:p>
        </w:tc>
      </w:tr>
      <w:tr w:rsidR="001E4EF5" w14:paraId="1C9CB8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FA8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EA2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KALINOWSKI STANISŁAW</w:t>
            </w:r>
          </w:p>
        </w:tc>
      </w:tr>
      <w:tr w:rsidR="001E4EF5" w14:paraId="38EBFB8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E18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E227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KAMIONOWSKI ADAM</w:t>
            </w:r>
          </w:p>
        </w:tc>
      </w:tr>
      <w:tr w:rsidR="001E4EF5" w14:paraId="1C778F9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3A6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31D4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KAMIŃSKA KRYSTYNA</w:t>
            </w:r>
          </w:p>
        </w:tc>
      </w:tr>
      <w:tr w:rsidR="001E4EF5" w14:paraId="7E219F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DA1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87C3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KISIELNICKA AGNIESZKA</w:t>
            </w:r>
          </w:p>
        </w:tc>
      </w:tr>
      <w:tr w:rsidR="001E4EF5" w14:paraId="132F485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C57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D20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KISIELNICKI KRZYSZTOF</w:t>
            </w:r>
          </w:p>
        </w:tc>
      </w:tr>
      <w:tr w:rsidR="001E4EF5" w14:paraId="2C0FFE6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C7E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C40D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KOŁOTA MARTYNA</w:t>
            </w:r>
          </w:p>
        </w:tc>
      </w:tr>
      <w:tr w:rsidR="001E4EF5" w14:paraId="7798936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72C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359C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KOŁOTA KRYSTYNA</w:t>
            </w:r>
          </w:p>
        </w:tc>
      </w:tr>
      <w:tr w:rsidR="001E4EF5" w14:paraId="19F71C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4A9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F54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KONARZEWSKI JANUSZ</w:t>
            </w:r>
          </w:p>
        </w:tc>
      </w:tr>
      <w:tr w:rsidR="001E4EF5" w14:paraId="14BBA0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ED8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CC34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KONOPKA MICHAŁ</w:t>
            </w:r>
          </w:p>
        </w:tc>
      </w:tr>
      <w:tr w:rsidR="001E4EF5" w14:paraId="4E0F8C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E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BE07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KORDUSZEWSKI ROBERT</w:t>
            </w:r>
          </w:p>
        </w:tc>
      </w:tr>
      <w:tr w:rsidR="001E4EF5" w14:paraId="67E7C99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5F3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C71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JANUSZ</w:t>
            </w:r>
          </w:p>
        </w:tc>
      </w:tr>
      <w:tr w:rsidR="001E4EF5" w14:paraId="1D41A2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CC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2966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PAWEŁ</w:t>
            </w:r>
          </w:p>
        </w:tc>
      </w:tr>
      <w:tr w:rsidR="001E4EF5" w14:paraId="1D8942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05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F811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SŁAWOMIR</w:t>
            </w:r>
          </w:p>
        </w:tc>
      </w:tr>
      <w:tr w:rsidR="001E4EF5" w14:paraId="734B32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0F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198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 MAREK</w:t>
            </w:r>
          </w:p>
        </w:tc>
      </w:tr>
      <w:tr w:rsidR="001E4EF5" w14:paraId="4CDE51D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3DB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7EF2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 MARIUSZ</w:t>
            </w:r>
          </w:p>
        </w:tc>
      </w:tr>
      <w:tr w:rsidR="001E4EF5" w14:paraId="1A7B6A2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27B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EF2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KOSEWSKI TOMASZ</w:t>
            </w:r>
          </w:p>
        </w:tc>
      </w:tr>
      <w:tr w:rsidR="001E4EF5" w14:paraId="4B4CFB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A4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20EC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KOSSEWSKI KRZYSZTOF</w:t>
            </w:r>
          </w:p>
        </w:tc>
      </w:tr>
      <w:tr w:rsidR="001E4EF5" w14:paraId="14E9ED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5A1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F02C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KOSSAKOWSKI WITOLD</w:t>
            </w:r>
          </w:p>
        </w:tc>
      </w:tr>
      <w:tr w:rsidR="001E4EF5" w14:paraId="7DDDBD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47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475F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KOSSEWSKA MARZENA</w:t>
            </w:r>
          </w:p>
        </w:tc>
      </w:tr>
      <w:tr w:rsidR="001E4EF5" w14:paraId="1640AFD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EF0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272F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KOŚNIK JÓZEF</w:t>
            </w:r>
          </w:p>
        </w:tc>
      </w:tr>
      <w:tr w:rsidR="001E4EF5" w14:paraId="040D46D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A39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EEBE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 ANDRZEJ</w:t>
            </w:r>
          </w:p>
        </w:tc>
      </w:tr>
      <w:tr w:rsidR="001E4EF5" w14:paraId="4056169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E0C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2117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KOZIKOWSKA HALINA</w:t>
            </w:r>
          </w:p>
        </w:tc>
      </w:tr>
      <w:tr w:rsidR="001E4EF5" w14:paraId="224B350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916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F1E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KOZIKOWSKI KRZYSZTOF</w:t>
            </w:r>
          </w:p>
        </w:tc>
      </w:tr>
      <w:tr w:rsidR="001E4EF5" w14:paraId="32F271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3EA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2EA4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KOZIKOWSKI KRZYSZTOF</w:t>
            </w:r>
          </w:p>
        </w:tc>
      </w:tr>
      <w:tr w:rsidR="001E4EF5" w14:paraId="1D36730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343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A5BF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KOSZYKOWSKA JUSTYNA</w:t>
            </w:r>
          </w:p>
        </w:tc>
      </w:tr>
      <w:tr w:rsidR="001E4EF5" w14:paraId="2E2A2B7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008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A0AB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KOSZYKOWSKI STANISŁAW</w:t>
            </w:r>
          </w:p>
        </w:tc>
      </w:tr>
      <w:tr w:rsidR="001E4EF5" w14:paraId="4773F4C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EFA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3FD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KRAJEWSKA </w:t>
            </w:r>
            <w:r>
              <w:rPr>
                <w:rFonts w:ascii="Arial" w:hAnsi="Arial" w:cs="Arial"/>
                <w:sz w:val="20"/>
                <w:szCs w:val="20"/>
              </w:rPr>
              <w:t>MARIANNA</w:t>
            </w:r>
          </w:p>
        </w:tc>
      </w:tr>
      <w:tr w:rsidR="001E4EF5" w14:paraId="44948F7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12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E245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KRAJEWSKI PIOTR</w:t>
            </w:r>
          </w:p>
        </w:tc>
      </w:tr>
      <w:tr w:rsidR="001E4EF5" w14:paraId="779A476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D59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1DF2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KRASKA GRAŻYNA</w:t>
            </w:r>
          </w:p>
        </w:tc>
      </w:tr>
      <w:tr w:rsidR="001E4EF5" w14:paraId="7926DB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5FF7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KRASOWSKI DANIEL</w:t>
            </w:r>
          </w:p>
        </w:tc>
      </w:tr>
      <w:tr w:rsidR="001E4EF5" w14:paraId="55671AC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604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95DF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KRASOWSKI TADEUSZ</w:t>
            </w:r>
          </w:p>
        </w:tc>
      </w:tr>
      <w:tr w:rsidR="001E4EF5" w14:paraId="2D8D4A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58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66BA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 ARTUR</w:t>
            </w:r>
          </w:p>
        </w:tc>
      </w:tr>
      <w:tr w:rsidR="001E4EF5" w14:paraId="1627424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3F5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140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 ROMAN</w:t>
            </w:r>
          </w:p>
        </w:tc>
      </w:tr>
      <w:tr w:rsidR="001E4EF5" w14:paraId="53797B6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C0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6D65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 TOMASZ</w:t>
            </w:r>
          </w:p>
        </w:tc>
      </w:tr>
      <w:tr w:rsidR="001E4EF5" w14:paraId="5B354BE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25C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58E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KRYSIAK SYLWESTER</w:t>
            </w:r>
          </w:p>
        </w:tc>
      </w:tr>
      <w:tr w:rsidR="001E4EF5" w14:paraId="24396E1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7B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BC8F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KRYSTMAN MAREK</w:t>
            </w:r>
          </w:p>
        </w:tc>
      </w:tr>
      <w:tr w:rsidR="001E4EF5" w14:paraId="62AED7F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C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1BE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KUCHARCZYK ANNA</w:t>
            </w:r>
          </w:p>
        </w:tc>
      </w:tr>
      <w:tr w:rsidR="001E4EF5" w14:paraId="20B92D0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C67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AE75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KULESZA JÓZEF</w:t>
            </w:r>
          </w:p>
        </w:tc>
      </w:tr>
      <w:tr w:rsidR="001E4EF5" w14:paraId="5138E8F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13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BB5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KULESZA </w:t>
            </w:r>
            <w:r>
              <w:rPr>
                <w:rFonts w:ascii="Arial" w:hAnsi="Arial" w:cs="Arial"/>
                <w:sz w:val="20"/>
                <w:szCs w:val="20"/>
              </w:rPr>
              <w:t>MIROSŁAW</w:t>
            </w:r>
          </w:p>
        </w:tc>
      </w:tr>
      <w:tr w:rsidR="001E4EF5" w14:paraId="1ABC479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E7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9AF7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KULESZA WIESŁAW</w:t>
            </w:r>
          </w:p>
        </w:tc>
      </w:tr>
      <w:tr w:rsidR="001E4EF5" w14:paraId="72C8401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0E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1EE8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KUTYŁOWSKA EWA</w:t>
            </w:r>
          </w:p>
        </w:tc>
      </w:tr>
      <w:tr w:rsidR="001E4EF5" w14:paraId="755DD7A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12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FA37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KUTYŁOWSKI WIESŁAW</w:t>
            </w:r>
          </w:p>
        </w:tc>
      </w:tr>
      <w:tr w:rsidR="001E4EF5" w14:paraId="3EC7FE0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04F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5ABA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LEGACKI JANUSZ </w:t>
            </w:r>
          </w:p>
        </w:tc>
      </w:tr>
      <w:tr w:rsidR="001E4EF5" w14:paraId="7B7809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989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F428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LEGACKI RADOSŁAW</w:t>
            </w:r>
          </w:p>
        </w:tc>
      </w:tr>
      <w:tr w:rsidR="001E4EF5" w14:paraId="1134C0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0E5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BE0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LEGACKI TADEUSZ</w:t>
            </w:r>
          </w:p>
        </w:tc>
      </w:tr>
      <w:tr w:rsidR="001E4EF5" w14:paraId="59F0EB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432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EFE5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BARBARA</w:t>
            </w:r>
          </w:p>
        </w:tc>
      </w:tr>
      <w:tr w:rsidR="001E4EF5" w14:paraId="696AD12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8C6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2D8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GRZEGORZ</w:t>
            </w:r>
          </w:p>
        </w:tc>
      </w:tr>
      <w:tr w:rsidR="001E4EF5" w14:paraId="4205E3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5C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61AF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IRENEUSZ I BEATA</w:t>
            </w:r>
          </w:p>
        </w:tc>
      </w:tr>
      <w:tr w:rsidR="001E4EF5" w14:paraId="223A49C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A66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154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JAN</w:t>
            </w:r>
          </w:p>
        </w:tc>
      </w:tr>
      <w:tr w:rsidR="001E4EF5" w14:paraId="33266E9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952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02A6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JAROSŁAW</w:t>
            </w:r>
          </w:p>
        </w:tc>
      </w:tr>
      <w:tr w:rsidR="001E4EF5" w14:paraId="28AA519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FF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1371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RENATA</w:t>
            </w:r>
          </w:p>
        </w:tc>
      </w:tr>
      <w:tr w:rsidR="001E4EF5" w14:paraId="2A7620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82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0576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SYLWESTER</w:t>
            </w:r>
          </w:p>
        </w:tc>
      </w:tr>
      <w:tr w:rsidR="001E4EF5" w14:paraId="681164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21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5B6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LENDZIOSZEK TOMASZ</w:t>
            </w:r>
          </w:p>
        </w:tc>
      </w:tr>
      <w:tr w:rsidR="001E4EF5" w14:paraId="42946FA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F8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FEA8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LESZCYŃSKI WOJCIECH</w:t>
            </w:r>
          </w:p>
        </w:tc>
      </w:tr>
      <w:tr w:rsidR="001E4EF5" w14:paraId="4FE1F9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CE6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B225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LESZCZYŃSKI WIESŁAW</w:t>
            </w:r>
          </w:p>
        </w:tc>
      </w:tr>
      <w:tr w:rsidR="001E4EF5" w14:paraId="2D788B9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2B9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4C5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LITWA KRZYSZTOF</w:t>
            </w:r>
          </w:p>
        </w:tc>
      </w:tr>
      <w:tr w:rsidR="001E4EF5" w14:paraId="0957EBE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1F9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B4B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LUBAK TOMASZ I EWA</w:t>
            </w:r>
          </w:p>
        </w:tc>
      </w:tr>
      <w:tr w:rsidR="001E4EF5" w14:paraId="7BA0267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2D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4E2D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LUBIEJEWSKI LESZEK</w:t>
            </w:r>
          </w:p>
        </w:tc>
      </w:tr>
      <w:tr w:rsidR="001E4EF5" w14:paraId="3BA4E87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38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9441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LUBIEJEWSKI PIOTR</w:t>
            </w:r>
          </w:p>
        </w:tc>
      </w:tr>
      <w:tr w:rsidR="001E4EF5" w14:paraId="19FAC7A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9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7844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LUTOSTAŃSKI ARTUR</w:t>
            </w:r>
          </w:p>
        </w:tc>
      </w:tr>
      <w:tr w:rsidR="001E4EF5" w14:paraId="0B95AC8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1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D398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ŁADA DANIELA</w:t>
            </w:r>
          </w:p>
        </w:tc>
      </w:tr>
      <w:tr w:rsidR="001E4EF5" w14:paraId="43D3726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0D9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A289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ŁAPIŃSKI ANDRZEJ</w:t>
            </w:r>
          </w:p>
        </w:tc>
      </w:tr>
      <w:tr w:rsidR="001E4EF5" w14:paraId="0BFEF2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F16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6B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ŁOZICKI WOJCIECH</w:t>
            </w:r>
          </w:p>
        </w:tc>
      </w:tr>
      <w:tr w:rsidR="001E4EF5" w14:paraId="2AA115E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CF7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38DB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ŁUKASIEWICZ MARIAN</w:t>
            </w:r>
          </w:p>
        </w:tc>
      </w:tr>
      <w:tr w:rsidR="001E4EF5" w14:paraId="3C8B7FC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A8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1767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ŁUNIEWSKI TOMASZ</w:t>
            </w:r>
          </w:p>
        </w:tc>
      </w:tr>
      <w:tr w:rsidR="001E4EF5" w14:paraId="038E16FD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45C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F2A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MAJEWSKA ANNA</w:t>
            </w:r>
          </w:p>
        </w:tc>
      </w:tr>
      <w:tr w:rsidR="001E4EF5" w14:paraId="566EBC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39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F1B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DANIEL</w:t>
            </w:r>
          </w:p>
        </w:tc>
      </w:tr>
      <w:tr w:rsidR="001E4EF5" w14:paraId="466932F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02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B278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MARIUSZ</w:t>
            </w:r>
          </w:p>
        </w:tc>
      </w:tr>
      <w:tr w:rsidR="001E4EF5" w14:paraId="326D5CC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6F3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C64A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MALICKA ANNA</w:t>
            </w:r>
          </w:p>
        </w:tc>
      </w:tr>
      <w:tr w:rsidR="001E4EF5" w14:paraId="3345DA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853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CE5B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MAŁKOWSKA GRAŻYNA</w:t>
            </w:r>
          </w:p>
        </w:tc>
      </w:tr>
      <w:tr w:rsidR="001E4EF5" w14:paraId="546CCC4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6B7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399B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MAŁKIŃSKI </w:t>
            </w:r>
            <w:r>
              <w:rPr>
                <w:rFonts w:ascii="Arial" w:hAnsi="Arial" w:cs="Arial"/>
                <w:sz w:val="20"/>
                <w:szCs w:val="20"/>
              </w:rPr>
              <w:t>RYSZARD</w:t>
            </w:r>
          </w:p>
        </w:tc>
      </w:tr>
      <w:tr w:rsidR="001E4EF5" w14:paraId="69DD6F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E4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2E5F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ANDRZEJ</w:t>
            </w:r>
          </w:p>
        </w:tc>
      </w:tr>
      <w:tr w:rsidR="001E4EF5" w14:paraId="1A5B5A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A19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3323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GRZEGORZ</w:t>
            </w:r>
          </w:p>
        </w:tc>
      </w:tr>
      <w:tr w:rsidR="001E4EF5" w14:paraId="2666962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C29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49F0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TOMASZ</w:t>
            </w:r>
          </w:p>
        </w:tc>
      </w:tr>
      <w:tr w:rsidR="001E4EF5" w14:paraId="6DFB57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4D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D06D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MICHALAK ZDZISŁAW</w:t>
            </w:r>
          </w:p>
        </w:tc>
      </w:tr>
      <w:tr w:rsidR="001E4EF5" w14:paraId="208846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69E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8E93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MIKOŁAJCZYK ADAM</w:t>
            </w:r>
          </w:p>
        </w:tc>
      </w:tr>
      <w:tr w:rsidR="001E4EF5" w14:paraId="143F9EF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C92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C35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MARCINIAK KRZYSZTOF</w:t>
            </w:r>
          </w:p>
        </w:tc>
      </w:tr>
      <w:tr w:rsidR="001E4EF5" w14:paraId="6503739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58C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4851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MILEWSKA EMILIA</w:t>
            </w:r>
          </w:p>
        </w:tc>
      </w:tr>
      <w:tr w:rsidR="001E4EF5" w14:paraId="1E1BB1B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46D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B4C5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EUGENIUSZ</w:t>
            </w:r>
          </w:p>
        </w:tc>
      </w:tr>
      <w:tr w:rsidR="001E4EF5" w14:paraId="32AE7C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AD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DEF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MARCIN</w:t>
            </w:r>
          </w:p>
        </w:tc>
      </w:tr>
      <w:tr w:rsidR="001E4EF5" w14:paraId="7259C62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0DA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DBC3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KRZYSZTOF</w:t>
            </w:r>
          </w:p>
        </w:tc>
      </w:tr>
      <w:tr w:rsidR="001E4EF5" w14:paraId="32D5D3E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51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6ACF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MILEWSKI </w:t>
            </w: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</w:tr>
      <w:tr w:rsidR="001E4EF5" w14:paraId="79DE21B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EE6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DBD9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MILEWSKI TADEUSZ</w:t>
            </w:r>
          </w:p>
        </w:tc>
      </w:tr>
      <w:tr w:rsidR="001E4EF5" w14:paraId="73CA33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52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DD82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MIERZEJEWSKA DOROTA</w:t>
            </w:r>
          </w:p>
        </w:tc>
      </w:tr>
      <w:tr w:rsidR="001E4EF5" w14:paraId="71A788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EF7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9323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ADAM I MAŁGORZATA</w:t>
            </w:r>
          </w:p>
        </w:tc>
      </w:tr>
      <w:tr w:rsidR="001E4EF5" w14:paraId="29FECDEB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07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ADDE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JAN</w:t>
            </w:r>
          </w:p>
        </w:tc>
      </w:tr>
      <w:tr w:rsidR="001E4EF5" w14:paraId="2D862E3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674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D87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SLAWOMIR</w:t>
            </w:r>
          </w:p>
        </w:tc>
      </w:tr>
      <w:tr w:rsidR="001E4EF5" w14:paraId="157FC69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202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6D4D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MIERZEJEWSKI TADEUSZ</w:t>
            </w:r>
          </w:p>
        </w:tc>
      </w:tr>
      <w:tr w:rsidR="001E4EF5" w14:paraId="1C98F29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9F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F67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MOCZARSKI KRZYSZTOF</w:t>
            </w:r>
          </w:p>
        </w:tc>
      </w:tr>
      <w:tr w:rsidR="001E4EF5" w14:paraId="6F0CE94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AB8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338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ADAM</w:t>
            </w:r>
          </w:p>
        </w:tc>
      </w:tr>
      <w:tr w:rsidR="001E4EF5" w14:paraId="2D5AC04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52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425C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GRZEGORZ</w:t>
            </w:r>
          </w:p>
        </w:tc>
      </w:tr>
      <w:tr w:rsidR="001E4EF5" w14:paraId="46AE66B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397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0028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JANUSZ</w:t>
            </w:r>
          </w:p>
        </w:tc>
      </w:tr>
      <w:tr w:rsidR="001E4EF5" w14:paraId="376B90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3FC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8DCC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MODZELEWSKI WOJCIECH</w:t>
            </w:r>
          </w:p>
        </w:tc>
      </w:tr>
      <w:tr w:rsidR="001E4EF5" w14:paraId="7086953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94C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F4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MOCARSKI WIESŁAW</w:t>
            </w:r>
          </w:p>
        </w:tc>
      </w:tr>
      <w:tr w:rsidR="001E4EF5" w14:paraId="0C8E840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6A2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D33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MORAWSKI TADEUSZ</w:t>
            </w:r>
          </w:p>
        </w:tc>
      </w:tr>
      <w:tr w:rsidR="001E4EF5" w14:paraId="33AACA1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C5A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9771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NAGÓRKA GRZEGORZ</w:t>
            </w:r>
          </w:p>
        </w:tc>
      </w:tr>
      <w:tr w:rsidR="001E4EF5" w14:paraId="598AB4A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47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5FD7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NAGÓRKA RYSZARD</w:t>
            </w:r>
          </w:p>
        </w:tc>
      </w:tr>
      <w:tr w:rsidR="001E4EF5" w14:paraId="31AF260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110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739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NAROWSKI GRZEGORZ</w:t>
            </w:r>
          </w:p>
        </w:tc>
      </w:tr>
      <w:tr w:rsidR="001E4EF5" w14:paraId="15064CA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E6D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B945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NIEMIRA MIECZYSŁAW</w:t>
            </w:r>
          </w:p>
        </w:tc>
      </w:tr>
      <w:tr w:rsidR="001E4EF5" w14:paraId="2FC9DB1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AED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DDBE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NIERWIŃSKA BARBARA</w:t>
            </w:r>
          </w:p>
        </w:tc>
      </w:tr>
      <w:tr w:rsidR="001E4EF5" w14:paraId="4182475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3D8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3EE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NOWACKA BOŻENA</w:t>
            </w:r>
          </w:p>
        </w:tc>
      </w:tr>
      <w:tr w:rsidR="001E4EF5" w14:paraId="512C578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28B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123E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JAN</w:t>
            </w:r>
          </w:p>
        </w:tc>
      </w:tr>
      <w:tr w:rsidR="001E4EF5" w14:paraId="5237A88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79E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BE6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PIOTR</w:t>
            </w:r>
          </w:p>
        </w:tc>
      </w:tr>
      <w:tr w:rsidR="001E4EF5" w14:paraId="75E35CF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DD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9EF0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NOWACKI WALDEMAR</w:t>
            </w:r>
          </w:p>
        </w:tc>
      </w:tr>
      <w:tr w:rsidR="001E4EF5" w14:paraId="6A3BD42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75E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E317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GRAŻYNA</w:t>
            </w:r>
          </w:p>
        </w:tc>
      </w:tr>
      <w:tr w:rsidR="001E4EF5" w14:paraId="6615A1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D20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44C0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GRZEGORZ</w:t>
            </w:r>
          </w:p>
        </w:tc>
      </w:tr>
      <w:tr w:rsidR="001E4EF5" w14:paraId="7B8415C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85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7383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PAWEŁ</w:t>
            </w:r>
          </w:p>
        </w:tc>
      </w:tr>
      <w:tr w:rsidR="001E4EF5" w14:paraId="3CE4E6F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78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F322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OCHMAN JOANNA</w:t>
            </w:r>
          </w:p>
        </w:tc>
      </w:tr>
      <w:tr w:rsidR="001E4EF5" w14:paraId="5F485A1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DD9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B8CE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DOROTA</w:t>
            </w:r>
          </w:p>
        </w:tc>
      </w:tr>
      <w:tr w:rsidR="001E4EF5" w14:paraId="2FAD8AD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3A0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14E8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HENRYK</w:t>
            </w:r>
          </w:p>
        </w:tc>
      </w:tr>
      <w:tr w:rsidR="001E4EF5" w14:paraId="330B23B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74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48D3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JERZY</w:t>
            </w:r>
          </w:p>
        </w:tc>
      </w:tr>
      <w:tr w:rsidR="001E4EF5" w14:paraId="1DC0CA7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0DE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D6DF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OJDANA ŁUKASZ</w:t>
            </w:r>
          </w:p>
        </w:tc>
      </w:tr>
      <w:tr w:rsidR="001E4EF5" w14:paraId="47C67F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FFD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8B50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MARCIN</w:t>
            </w:r>
          </w:p>
        </w:tc>
      </w:tr>
      <w:tr w:rsidR="001E4EF5" w14:paraId="6097E97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172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DA96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OLSZEWSKI TOMASZ</w:t>
            </w:r>
          </w:p>
        </w:tc>
      </w:tr>
      <w:tr w:rsidR="001E4EF5" w14:paraId="64E37E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7F4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FE3D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MARCIN</w:t>
            </w:r>
          </w:p>
        </w:tc>
      </w:tr>
      <w:tr w:rsidR="001E4EF5" w14:paraId="3DC097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E9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F6FC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OGRODNIK SŁAWOMIR</w:t>
            </w:r>
          </w:p>
        </w:tc>
      </w:tr>
      <w:tr w:rsidR="001E4EF5" w14:paraId="7A178C5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06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B2B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PASZCZYK WOJCIECH</w:t>
            </w:r>
          </w:p>
        </w:tc>
      </w:tr>
      <w:tr w:rsidR="001E4EF5" w14:paraId="28510EC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B7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EFD1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PIEŃKOWSKI GRZEGORZ</w:t>
            </w:r>
          </w:p>
        </w:tc>
      </w:tr>
      <w:tr w:rsidR="001E4EF5" w14:paraId="6331226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19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36D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PIEŃKOWSKI JAN</w:t>
            </w:r>
          </w:p>
        </w:tc>
      </w:tr>
      <w:tr w:rsidR="001E4EF5" w14:paraId="753E9A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F21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0E4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PECKA SŁAWOMIR</w:t>
            </w:r>
          </w:p>
        </w:tc>
      </w:tr>
      <w:tr w:rsidR="001E4EF5" w14:paraId="1979E2E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0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C01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PECKA SYLWESTER</w:t>
            </w:r>
          </w:p>
        </w:tc>
      </w:tr>
      <w:tr w:rsidR="001E4EF5" w14:paraId="043BF39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9E9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A1B0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PECKO MIROSŁAW</w:t>
            </w:r>
          </w:p>
        </w:tc>
      </w:tr>
      <w:tr w:rsidR="001E4EF5" w14:paraId="5A3E5E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16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8A21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PĘDZICH MIROSŁAW</w:t>
            </w:r>
          </w:p>
        </w:tc>
      </w:tr>
      <w:tr w:rsidR="001E4EF5" w14:paraId="7A385F0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15F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FC5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POWÓJSKI FABIAN</w:t>
            </w:r>
          </w:p>
        </w:tc>
      </w:tr>
      <w:tr w:rsidR="001E4EF5" w14:paraId="1C54C7D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F2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593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ADAM</w:t>
            </w:r>
          </w:p>
        </w:tc>
      </w:tr>
      <w:tr w:rsidR="001E4EF5" w14:paraId="7AD4EC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1CE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5F64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ANDRZEJ</w:t>
            </w:r>
          </w:p>
        </w:tc>
      </w:tr>
      <w:tr w:rsidR="001E4EF5" w14:paraId="5C260F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C3D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3EDC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DARIUSZ</w:t>
            </w:r>
          </w:p>
        </w:tc>
      </w:tr>
      <w:tr w:rsidR="001E4EF5" w14:paraId="4BB8B12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9B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4706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PODBIELSKA GRAŻYNA</w:t>
            </w:r>
          </w:p>
        </w:tc>
      </w:tr>
      <w:tr w:rsidR="001E4EF5" w14:paraId="666CB0B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E72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CF0B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MARCIN</w:t>
            </w:r>
          </w:p>
        </w:tc>
      </w:tr>
      <w:tr w:rsidR="001E4EF5" w14:paraId="371F2E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5A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C9A7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MARCIN</w:t>
            </w:r>
          </w:p>
        </w:tc>
      </w:tr>
      <w:tr w:rsidR="001E4EF5" w14:paraId="1EBE787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CDE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A41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MARCIN</w:t>
            </w:r>
          </w:p>
        </w:tc>
      </w:tr>
      <w:tr w:rsidR="001E4EF5" w14:paraId="0442B27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A9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7DFD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PODBIELSKI HENRYK </w:t>
            </w:r>
          </w:p>
        </w:tc>
      </w:tr>
      <w:tr w:rsidR="001E4EF5" w14:paraId="019C09E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438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248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JAROSŁAW</w:t>
            </w:r>
          </w:p>
        </w:tc>
      </w:tr>
      <w:tr w:rsidR="001E4EF5" w14:paraId="109C746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536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A5F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KRZYSZTOF</w:t>
            </w:r>
          </w:p>
        </w:tc>
      </w:tr>
      <w:tr w:rsidR="001E4EF5" w14:paraId="7FA1A52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A8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AE7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KRZYSZTOF</w:t>
            </w:r>
          </w:p>
        </w:tc>
      </w:tr>
      <w:tr w:rsidR="001E4EF5" w14:paraId="071BEA6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757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9CA1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POBIELSKI LUDWIK</w:t>
            </w:r>
          </w:p>
        </w:tc>
      </w:tr>
      <w:tr w:rsidR="001E4EF5" w14:paraId="0940342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E4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CA6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MIROSŁAW</w:t>
            </w:r>
          </w:p>
        </w:tc>
      </w:tr>
      <w:tr w:rsidR="001E4EF5" w14:paraId="156679E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2CE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FB1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STANISŁAW</w:t>
            </w:r>
          </w:p>
        </w:tc>
      </w:tr>
      <w:tr w:rsidR="001E4EF5" w14:paraId="7820EF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D0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0AB8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STANISŁAW</w:t>
            </w:r>
          </w:p>
        </w:tc>
      </w:tr>
      <w:tr w:rsidR="001E4EF5" w14:paraId="30E2055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0D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5A97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SYLWESTER</w:t>
            </w:r>
          </w:p>
        </w:tc>
      </w:tr>
      <w:tr w:rsidR="001E4EF5" w14:paraId="0918C35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3B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A220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TOMASZ</w:t>
            </w:r>
          </w:p>
        </w:tc>
      </w:tr>
      <w:tr w:rsidR="001E4EF5" w14:paraId="23CCAF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F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07CB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WŁADYSŁAW</w:t>
            </w:r>
          </w:p>
        </w:tc>
      </w:tr>
      <w:tr w:rsidR="001E4EF5" w14:paraId="381AFFF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DDB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460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WIESŁAW</w:t>
            </w:r>
          </w:p>
        </w:tc>
      </w:tr>
      <w:tr w:rsidR="001E4EF5" w14:paraId="444EC40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30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DDC7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WIESŁAW</w:t>
            </w:r>
          </w:p>
        </w:tc>
      </w:tr>
      <w:tr w:rsidR="001E4EF5" w14:paraId="0B2C2D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066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75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WOJCIECH</w:t>
            </w:r>
          </w:p>
        </w:tc>
      </w:tr>
      <w:tr w:rsidR="001E4EF5" w14:paraId="1508CDD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A96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9B2A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PODBIELSKI WOJCIECH</w:t>
            </w:r>
          </w:p>
        </w:tc>
      </w:tr>
      <w:tr w:rsidR="001E4EF5" w14:paraId="7BFA5B1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E0D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B1D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PROSIŃSKI PAWEŁ I GRAŻYNA</w:t>
            </w:r>
          </w:p>
        </w:tc>
      </w:tr>
      <w:tr w:rsidR="001E4EF5" w14:paraId="7E6BC9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D60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464C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PRUSZKOWSKI JERZY</w:t>
            </w:r>
          </w:p>
        </w:tc>
      </w:tr>
      <w:tr w:rsidR="001E4EF5" w14:paraId="2B343C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2F0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68A4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PRZEŹDZIECKI MAREK</w:t>
            </w:r>
          </w:p>
        </w:tc>
      </w:tr>
      <w:tr w:rsidR="001E4EF5" w14:paraId="1726615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D5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B92A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PRZEŹDZIECKI SYLWESTER</w:t>
            </w:r>
          </w:p>
        </w:tc>
      </w:tr>
      <w:tr w:rsidR="001E4EF5" w14:paraId="2755AB9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41D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88D6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PUŚCIAN ANNA</w:t>
            </w:r>
          </w:p>
        </w:tc>
      </w:tr>
      <w:tr w:rsidR="001E4EF5" w14:paraId="798F46D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A84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4E05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RAKOWIECKI WALDEMAR</w:t>
            </w:r>
          </w:p>
        </w:tc>
      </w:tr>
      <w:tr w:rsidR="001E4EF5" w14:paraId="260D95D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984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A488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ROMANIK BARBARA</w:t>
            </w:r>
          </w:p>
        </w:tc>
      </w:tr>
      <w:tr w:rsidR="001E4EF5" w14:paraId="59AAB0A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826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CF04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ROMANIK PAWEŁ</w:t>
            </w:r>
          </w:p>
        </w:tc>
      </w:tr>
      <w:tr w:rsidR="001E4EF5" w14:paraId="269BB7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EC5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606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RUDNICKI SŁAWOMIR</w:t>
            </w:r>
          </w:p>
        </w:tc>
      </w:tr>
      <w:tr w:rsidR="001E4EF5" w14:paraId="22F9A33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4B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8203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RUTKA TOMASZ</w:t>
            </w:r>
          </w:p>
        </w:tc>
      </w:tr>
      <w:tr w:rsidR="001E4EF5" w14:paraId="295B3FC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6E9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88F3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RUTKOWSKI CZESŁAW </w:t>
            </w:r>
          </w:p>
        </w:tc>
      </w:tr>
      <w:tr w:rsidR="001E4EF5" w14:paraId="2440010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0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1867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RAFAŁ</w:t>
            </w:r>
          </w:p>
        </w:tc>
      </w:tr>
      <w:tr w:rsidR="001E4EF5" w14:paraId="0FEA63F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6C0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DF8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SARNACKI DAMIAN</w:t>
            </w:r>
          </w:p>
        </w:tc>
      </w:tr>
      <w:tr w:rsidR="001E4EF5" w14:paraId="4C8B015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F4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E658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WALDEMAR</w:t>
            </w:r>
          </w:p>
        </w:tc>
      </w:tr>
      <w:tr w:rsidR="001E4EF5" w14:paraId="65BB9EA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E05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02D0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SKIBNIEWSKI WIESŁAW</w:t>
            </w:r>
          </w:p>
        </w:tc>
      </w:tr>
      <w:tr w:rsidR="001E4EF5" w14:paraId="17B9059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99A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E6B5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SKOROWSKA GRAZYNA</w:t>
            </w:r>
          </w:p>
        </w:tc>
      </w:tr>
      <w:tr w:rsidR="001E4EF5" w14:paraId="4BC0CD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D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4006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SKUTNIK MARIOLA</w:t>
            </w:r>
          </w:p>
        </w:tc>
      </w:tr>
      <w:tr w:rsidR="001E4EF5" w14:paraId="40B52FC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B66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9DCB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IRENEUSZ</w:t>
            </w:r>
          </w:p>
        </w:tc>
      </w:tr>
      <w:tr w:rsidR="001E4EF5" w14:paraId="0A7AA05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89D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388F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MATEUSZ</w:t>
            </w:r>
          </w:p>
        </w:tc>
      </w:tr>
      <w:tr w:rsidR="001E4EF5" w14:paraId="18B109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E1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9586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ROMAN</w:t>
            </w:r>
          </w:p>
        </w:tc>
      </w:tr>
      <w:tr w:rsidR="001E4EF5" w14:paraId="14EFAAD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D2F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25B2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SMAKOSZ WITOLD</w:t>
            </w:r>
          </w:p>
        </w:tc>
      </w:tr>
      <w:tr w:rsidR="001E4EF5" w14:paraId="6A0ED49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61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521C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SOBIESKA MILENA</w:t>
            </w:r>
          </w:p>
        </w:tc>
      </w:tr>
      <w:tr w:rsidR="001E4EF5" w14:paraId="121A53B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AA1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DBF8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SOKOŁOWSKA SYLWIA</w:t>
            </w:r>
          </w:p>
        </w:tc>
      </w:tr>
      <w:tr w:rsidR="001E4EF5" w14:paraId="4A3A55E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AF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522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STANISZEWSKI DARIUSZ</w:t>
            </w:r>
          </w:p>
        </w:tc>
      </w:tr>
      <w:tr w:rsidR="001E4EF5" w14:paraId="21F3A27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70D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8B8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STAWIEREJ RAFAŁ</w:t>
            </w:r>
          </w:p>
        </w:tc>
      </w:tr>
      <w:tr w:rsidR="001E4EF5" w14:paraId="6D51F2C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9D6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C6C4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STODULSKI ARTUR</w:t>
            </w:r>
          </w:p>
        </w:tc>
      </w:tr>
      <w:tr w:rsidR="001E4EF5" w14:paraId="012FF1B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64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51D4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STRZESZEWSKI JANUSZ</w:t>
            </w:r>
          </w:p>
        </w:tc>
      </w:tr>
      <w:tr w:rsidR="001E4EF5" w14:paraId="1B110AD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248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D902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STRZESZEWSKI MARCIN</w:t>
            </w:r>
          </w:p>
        </w:tc>
      </w:tr>
      <w:tr w:rsidR="001E4EF5" w14:paraId="1EF95F6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BF5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E08E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DANUTA</w:t>
            </w:r>
          </w:p>
        </w:tc>
      </w:tr>
      <w:tr w:rsidR="001E4EF5" w14:paraId="6420081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2DF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6290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MAREK</w:t>
            </w:r>
          </w:p>
        </w:tc>
      </w:tr>
      <w:tr w:rsidR="001E4EF5" w14:paraId="10A3541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514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FA7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WOJCIECH</w:t>
            </w:r>
          </w:p>
        </w:tc>
      </w:tr>
      <w:tr w:rsidR="001E4EF5" w14:paraId="6CF4724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641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320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SUCHTA WALDEMAR</w:t>
            </w:r>
          </w:p>
        </w:tc>
      </w:tr>
      <w:tr w:rsidR="001E4EF5" w14:paraId="1C24146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CCD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C181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SUPRONOWICZ EMILIA</w:t>
            </w:r>
          </w:p>
        </w:tc>
      </w:tr>
      <w:tr w:rsidR="001E4EF5" w14:paraId="6178D7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61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0200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SUTKOWSKA BOŻENA</w:t>
            </w:r>
          </w:p>
        </w:tc>
      </w:tr>
      <w:tr w:rsidR="001E4EF5" w14:paraId="0171230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BCB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D3AA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SUTKOWSKI RADOSŁAW</w:t>
            </w:r>
          </w:p>
        </w:tc>
      </w:tr>
      <w:tr w:rsidR="001E4EF5" w14:paraId="2771CBC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95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2F2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JERZY</w:t>
            </w:r>
          </w:p>
        </w:tc>
      </w:tr>
      <w:tr w:rsidR="001E4EF5" w14:paraId="42F45A1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206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B302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KRZYSZTOF</w:t>
            </w:r>
          </w:p>
        </w:tc>
      </w:tr>
      <w:tr w:rsidR="001E4EF5" w14:paraId="5FB952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BDC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C850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MICHAŁ</w:t>
            </w:r>
          </w:p>
        </w:tc>
      </w:tr>
      <w:tr w:rsidR="001E4EF5" w14:paraId="6B1DA7A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D44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9520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ROBERT</w:t>
            </w:r>
          </w:p>
        </w:tc>
      </w:tr>
      <w:tr w:rsidR="001E4EF5" w14:paraId="4252647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469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142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STANISŁAW</w:t>
            </w:r>
          </w:p>
        </w:tc>
      </w:tr>
      <w:tr w:rsidR="001E4EF5" w14:paraId="15AA4A1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945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9407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SZABŁOWSKI ZYGMUNT</w:t>
            </w:r>
          </w:p>
        </w:tc>
      </w:tr>
      <w:tr w:rsidR="001E4EF5" w14:paraId="52B6187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B3F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DB8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SZATANEK WITOLD</w:t>
            </w:r>
          </w:p>
        </w:tc>
      </w:tr>
      <w:tr w:rsidR="001E4EF5" w14:paraId="07A02CE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37D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D00B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SZOK ROMAN</w:t>
            </w:r>
          </w:p>
        </w:tc>
      </w:tr>
      <w:tr w:rsidR="001E4EF5" w14:paraId="6530F19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EF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3AFE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SZUBSKA MARZENA</w:t>
            </w:r>
          </w:p>
        </w:tc>
      </w:tr>
      <w:tr w:rsidR="001E4EF5" w14:paraId="7FDC421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D7B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CA25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SZULIMOWSKI PAWEŁ</w:t>
            </w:r>
          </w:p>
        </w:tc>
      </w:tr>
      <w:tr w:rsidR="001E4EF5" w14:paraId="11C8511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24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39D5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SZULKOWSKI IRENEUSZ</w:t>
            </w:r>
          </w:p>
        </w:tc>
      </w:tr>
      <w:tr w:rsidR="001E4EF5" w14:paraId="671CAA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15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0DF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SZYDLIK ANDRZEJ</w:t>
            </w:r>
          </w:p>
        </w:tc>
      </w:tr>
      <w:tr w:rsidR="001E4EF5" w14:paraId="398BCED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E5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91E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SZYMAŃSKI PAWEŁ</w:t>
            </w:r>
          </w:p>
        </w:tc>
      </w:tr>
      <w:tr w:rsidR="001E4EF5" w14:paraId="0F9C2A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EC7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232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ŚLEDZIEWSKI DAMIAN</w:t>
            </w:r>
          </w:p>
        </w:tc>
      </w:tr>
      <w:tr w:rsidR="001E4EF5" w14:paraId="63314E1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6AD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6AEE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ŚMIECIUCH MONIKA</w:t>
            </w:r>
          </w:p>
        </w:tc>
      </w:tr>
      <w:tr w:rsidR="001E4EF5" w14:paraId="1CFB0C5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287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3421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ŚNIADAŁA GRZEGORZ</w:t>
            </w:r>
          </w:p>
        </w:tc>
      </w:tr>
      <w:tr w:rsidR="001E4EF5" w14:paraId="7700CE0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A1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840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ŚWIĄTKOWSKI MARCIN</w:t>
            </w:r>
          </w:p>
        </w:tc>
      </w:tr>
      <w:tr w:rsidR="001E4EF5" w14:paraId="4ECEEBD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42A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E5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ŚWIĄTKOWSKI MAREK</w:t>
            </w:r>
          </w:p>
        </w:tc>
      </w:tr>
      <w:tr w:rsidR="001E4EF5" w14:paraId="393BD3B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2EA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BD8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ŚWIĄTKOWSKI SŁAWOMIR</w:t>
            </w:r>
          </w:p>
        </w:tc>
      </w:tr>
      <w:tr w:rsidR="001E4EF5" w14:paraId="65AB410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1C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9C2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ŚWIERCZEWSKI RADOSLAW</w:t>
            </w:r>
          </w:p>
        </w:tc>
      </w:tr>
      <w:tr w:rsidR="001E4EF5" w14:paraId="0C9ACA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3E8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BAC3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ŚWIERSZCZ JOLANTA</w:t>
            </w:r>
          </w:p>
        </w:tc>
      </w:tr>
      <w:tr w:rsidR="001E4EF5" w14:paraId="5A9701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35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61F9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TENDERENDA MARCIN</w:t>
            </w:r>
          </w:p>
        </w:tc>
      </w:tr>
      <w:tr w:rsidR="001E4EF5" w14:paraId="39CF87B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924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63EA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ARTUR</w:t>
            </w:r>
          </w:p>
        </w:tc>
      </w:tr>
      <w:tr w:rsidR="001E4EF5" w14:paraId="071A1AD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E7B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3A4E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ARTUR</w:t>
            </w:r>
          </w:p>
        </w:tc>
      </w:tr>
      <w:tr w:rsidR="001E4EF5" w14:paraId="32AFFF2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A9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D263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BOGDAN</w:t>
            </w:r>
          </w:p>
        </w:tc>
      </w:tr>
      <w:tr w:rsidR="001E4EF5" w14:paraId="5E00AD3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0F4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1D7C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ŁUKASZ</w:t>
            </w:r>
          </w:p>
        </w:tc>
      </w:tr>
      <w:tr w:rsidR="001E4EF5" w14:paraId="493ACDF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C7D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A46C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TERLIKOWSKI ZDZISŁAW</w:t>
            </w:r>
          </w:p>
        </w:tc>
      </w:tr>
      <w:tr w:rsidR="001E4EF5" w14:paraId="363034F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25A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CE5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TODZIO EDWARD</w:t>
            </w:r>
          </w:p>
        </w:tc>
      </w:tr>
      <w:tr w:rsidR="001E4EF5" w14:paraId="193AF88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47E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CC7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TOMASZEWSKA ANNA</w:t>
            </w:r>
          </w:p>
        </w:tc>
      </w:tr>
      <w:tr w:rsidR="001E4EF5" w14:paraId="64F54C9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AE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EB6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TOMASZEWKI </w:t>
            </w: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</w:tr>
      <w:tr w:rsidR="001E4EF5" w14:paraId="3F3FECE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3BD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8826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TRZASKA ANDRZEJ</w:t>
            </w:r>
          </w:p>
        </w:tc>
      </w:tr>
      <w:tr w:rsidR="001E4EF5" w14:paraId="10F483A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566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E6F6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 ANDRZEJ</w:t>
            </w:r>
          </w:p>
        </w:tc>
      </w:tr>
      <w:tr w:rsidR="001E4EF5" w14:paraId="5BED80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8C2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92A6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 MAŁGORZATA</w:t>
            </w:r>
          </w:p>
        </w:tc>
      </w:tr>
      <w:tr w:rsidR="001E4EF5" w14:paraId="6EC5FA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DC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8342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TYMIŃSKI DARIUSZ</w:t>
            </w:r>
          </w:p>
        </w:tc>
      </w:tr>
      <w:tr w:rsidR="001E4EF5" w14:paraId="4FFA6E6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8E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9B8F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TYMIŃSKI KRZYSZTOF</w:t>
            </w:r>
          </w:p>
        </w:tc>
      </w:tr>
      <w:tr w:rsidR="001E4EF5" w14:paraId="43A6BBAD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D4A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D56C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ANDRZEJ</w:t>
            </w:r>
          </w:p>
        </w:tc>
      </w:tr>
      <w:tr w:rsidR="001E4EF5" w14:paraId="12D48A98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BC4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5E73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ANNA</w:t>
            </w:r>
          </w:p>
        </w:tc>
      </w:tr>
      <w:tr w:rsidR="001E4EF5" w14:paraId="4809732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99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62F8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DARIUSZ</w:t>
            </w:r>
          </w:p>
        </w:tc>
      </w:tr>
      <w:tr w:rsidR="001E4EF5" w14:paraId="11CAE9F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2B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007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EDYTA</w:t>
            </w:r>
          </w:p>
        </w:tc>
      </w:tr>
      <w:tr w:rsidR="001E4EF5" w14:paraId="1E2018C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9E3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A76E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GRZEGORZ</w:t>
            </w:r>
          </w:p>
        </w:tc>
      </w:tr>
      <w:tr w:rsidR="001E4EF5" w14:paraId="7A0D73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EE6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69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JANUSZ</w:t>
            </w:r>
          </w:p>
        </w:tc>
      </w:tr>
      <w:tr w:rsidR="001E4EF5" w14:paraId="0907BE3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91D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ED3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KAROL</w:t>
            </w:r>
          </w:p>
        </w:tc>
      </w:tr>
      <w:tr w:rsidR="001E4EF5" w14:paraId="5F7EE6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271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01CD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PIOTR</w:t>
            </w:r>
          </w:p>
        </w:tc>
      </w:tr>
      <w:tr w:rsidR="001E4EF5" w14:paraId="06D425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34F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2CB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ROBERT</w:t>
            </w:r>
          </w:p>
        </w:tc>
      </w:tr>
      <w:tr w:rsidR="001E4EF5" w14:paraId="4109C13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D52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011D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SŁAWOMIR I JADWIGA</w:t>
            </w:r>
          </w:p>
        </w:tc>
      </w:tr>
      <w:tr w:rsidR="001E4EF5" w14:paraId="756356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5A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EF2C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WIESŁAW</w:t>
            </w:r>
          </w:p>
        </w:tc>
      </w:tr>
      <w:tr w:rsidR="001E4EF5" w14:paraId="2E0372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0EF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9886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WOJCIECH</w:t>
            </w:r>
          </w:p>
        </w:tc>
      </w:tr>
      <w:tr w:rsidR="001E4EF5" w14:paraId="4BCD2D6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F4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D756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TYSZKA WOJCIECH</w:t>
            </w:r>
          </w:p>
        </w:tc>
      </w:tr>
      <w:tr w:rsidR="001E4EF5" w14:paraId="6CB0067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65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9578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TRZASKA ADAM</w:t>
            </w:r>
          </w:p>
        </w:tc>
      </w:tr>
      <w:tr w:rsidR="001E4EF5" w14:paraId="2AEA252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2D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3A91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TRZASKA MARIUSZ </w:t>
            </w:r>
          </w:p>
        </w:tc>
      </w:tr>
      <w:tr w:rsidR="001E4EF5" w14:paraId="33CF0A8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2E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C413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URBANIK KRZYSZTOF</w:t>
            </w:r>
          </w:p>
        </w:tc>
      </w:tr>
      <w:tr w:rsidR="001E4EF5" w14:paraId="74973BA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1A0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6C2A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URBANIK MARIUSZ</w:t>
            </w:r>
          </w:p>
        </w:tc>
      </w:tr>
      <w:tr w:rsidR="001E4EF5" w14:paraId="7BC4E15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DA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A907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WAGNER JANUSZ </w:t>
            </w:r>
          </w:p>
        </w:tc>
      </w:tr>
      <w:tr w:rsidR="001E4EF5" w14:paraId="1ECCC65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FA8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CE57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WAGNER </w:t>
            </w:r>
            <w:r>
              <w:rPr>
                <w:rFonts w:ascii="Arial" w:hAnsi="Arial" w:cs="Arial"/>
                <w:sz w:val="20"/>
                <w:szCs w:val="20"/>
              </w:rPr>
              <w:t>SYLWESTER</w:t>
            </w:r>
          </w:p>
        </w:tc>
      </w:tr>
      <w:tr w:rsidR="001E4EF5" w14:paraId="551B6B0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36C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FDF0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BEATA</w:t>
            </w:r>
          </w:p>
        </w:tc>
      </w:tr>
      <w:tr w:rsidR="001E4EF5" w14:paraId="093B24A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C05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CC12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DARIUSZ</w:t>
            </w:r>
          </w:p>
        </w:tc>
      </w:tr>
      <w:tr w:rsidR="001E4EF5" w14:paraId="666CEE6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DD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6587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WALENTOWICZ MIECZYSŁAW</w:t>
            </w:r>
          </w:p>
        </w:tc>
      </w:tr>
      <w:tr w:rsidR="001E4EF5" w14:paraId="0872D01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B41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3CBE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WASILUK ANNA</w:t>
            </w:r>
          </w:p>
        </w:tc>
      </w:tr>
      <w:tr w:rsidR="001E4EF5" w14:paraId="50FEDC4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B9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F117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ANDRZEJ</w:t>
            </w:r>
          </w:p>
        </w:tc>
      </w:tr>
      <w:tr w:rsidR="001E4EF5" w14:paraId="0619BD3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5D93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JANUSZ</w:t>
            </w:r>
          </w:p>
        </w:tc>
      </w:tr>
      <w:tr w:rsidR="001E4EF5" w14:paraId="52E8761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91F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97AC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WASILEWSKI STANISŁAW</w:t>
            </w:r>
          </w:p>
        </w:tc>
      </w:tr>
      <w:tr w:rsidR="001E4EF5" w14:paraId="618756E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40F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46A8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WNĘTOWSKI SEBASTIAN</w:t>
            </w:r>
          </w:p>
        </w:tc>
      </w:tr>
      <w:tr w:rsidR="001E4EF5" w14:paraId="1F6630D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5C3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79F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WOJSZ ANDRZEJ</w:t>
            </w:r>
          </w:p>
        </w:tc>
      </w:tr>
      <w:tr w:rsidR="001E4EF5" w14:paraId="40D9606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F61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96A2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WOJSZ ARKADIUSZ</w:t>
            </w:r>
          </w:p>
        </w:tc>
      </w:tr>
      <w:tr w:rsidR="001E4EF5" w14:paraId="26E3131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6F9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AC13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WIŃSKA LENA</w:t>
            </w:r>
          </w:p>
        </w:tc>
      </w:tr>
      <w:tr w:rsidR="001E4EF5" w14:paraId="2ED2588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A82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FEC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WIŃSKI BOGUSŁAW</w:t>
            </w:r>
          </w:p>
        </w:tc>
      </w:tr>
      <w:tr w:rsidR="001E4EF5" w14:paraId="04DA5B7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37F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EE1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WIŃSKI RAFAŁ</w:t>
            </w:r>
          </w:p>
        </w:tc>
      </w:tr>
      <w:tr w:rsidR="001E4EF5" w14:paraId="29A921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309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C7E6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WIŃSKI WOJCIECH</w:t>
            </w:r>
          </w:p>
        </w:tc>
      </w:tr>
      <w:tr w:rsidR="001E4EF5" w14:paraId="49A6B44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832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760B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RYSZARD</w:t>
            </w:r>
          </w:p>
        </w:tc>
      </w:tr>
      <w:tr w:rsidR="001E4EF5" w14:paraId="6BD7BB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146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B041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ANDRZEJ</w:t>
            </w:r>
          </w:p>
        </w:tc>
      </w:tr>
      <w:tr w:rsidR="001E4EF5" w14:paraId="33698AB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D1E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6EAC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DANIEL</w:t>
            </w:r>
          </w:p>
        </w:tc>
      </w:tr>
      <w:tr w:rsidR="001E4EF5" w14:paraId="6D4E025A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7D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1B94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DARIUSZ</w:t>
            </w:r>
          </w:p>
        </w:tc>
      </w:tr>
      <w:tr w:rsidR="001E4EF5" w14:paraId="34F96040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38E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D83E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DARIUSZ</w:t>
            </w:r>
          </w:p>
        </w:tc>
      </w:tr>
      <w:tr w:rsidR="001E4EF5" w14:paraId="7B376D25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47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401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MAREK</w:t>
            </w:r>
          </w:p>
        </w:tc>
      </w:tr>
      <w:tr w:rsidR="001E4EF5" w14:paraId="0743B135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0EB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765A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FRANCISZEK</w:t>
            </w:r>
          </w:p>
        </w:tc>
      </w:tr>
      <w:tr w:rsidR="001E4EF5" w14:paraId="3D6B28E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E3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5BDB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WYBRANIAK WIESŁAW</w:t>
            </w:r>
          </w:p>
        </w:tc>
      </w:tr>
      <w:tr w:rsidR="001E4EF5" w14:paraId="57795F4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44E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9AFC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WYSZOMIERSKI JACEK</w:t>
            </w:r>
          </w:p>
        </w:tc>
      </w:tr>
      <w:tr w:rsidR="001E4EF5" w14:paraId="6CC66E4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F58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0ABA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WYSZOMIERSKI DARIUSZ</w:t>
            </w:r>
          </w:p>
        </w:tc>
      </w:tr>
      <w:tr w:rsidR="001E4EF5" w14:paraId="6065D4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70C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27E5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WYSZOŁMIERSKA AGNIESZKA I MARIUSZ</w:t>
            </w:r>
          </w:p>
        </w:tc>
      </w:tr>
      <w:tr w:rsidR="001E4EF5" w14:paraId="1B1A003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A13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F401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WYSZYŃSKI MAREK</w:t>
            </w:r>
          </w:p>
        </w:tc>
      </w:tr>
      <w:tr w:rsidR="001E4EF5" w14:paraId="6F95CDC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9D6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EDE6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 KRZYSZTOF</w:t>
            </w:r>
          </w:p>
        </w:tc>
      </w:tr>
      <w:tr w:rsidR="001E4EF5" w14:paraId="75E6187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5C3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0422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WRÓBEL ŁUKASZ</w:t>
            </w:r>
          </w:p>
        </w:tc>
      </w:tr>
      <w:tr w:rsidR="001E4EF5" w14:paraId="59C428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B9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A1C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 IRENA</w:t>
            </w:r>
          </w:p>
        </w:tc>
      </w:tr>
      <w:tr w:rsidR="001E4EF5" w14:paraId="6C2C5B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76A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A60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DANIEL</w:t>
            </w:r>
          </w:p>
        </w:tc>
      </w:tr>
      <w:tr w:rsidR="001E4EF5" w14:paraId="7940C45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24F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4C9D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KAMIL</w:t>
            </w:r>
          </w:p>
        </w:tc>
      </w:tr>
      <w:tr w:rsidR="001E4EF5" w14:paraId="579DB3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A85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E61D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LESZEK</w:t>
            </w:r>
          </w:p>
        </w:tc>
      </w:tr>
      <w:tr w:rsidR="001E4EF5" w14:paraId="3F919F1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244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5704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ŁUKASZ</w:t>
            </w:r>
          </w:p>
        </w:tc>
      </w:tr>
      <w:tr w:rsidR="001E4EF5" w14:paraId="358202C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6DB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E398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WRÓBLEWSKI ROMAN</w:t>
            </w:r>
          </w:p>
        </w:tc>
      </w:tr>
      <w:tr w:rsidR="001E4EF5" w14:paraId="0BF686E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729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9DC5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ZADROGA WIOLETTA</w:t>
            </w:r>
          </w:p>
        </w:tc>
      </w:tr>
      <w:tr w:rsidR="001E4EF5" w14:paraId="3E7714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74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2313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ZADROGA WOJCIECH</w:t>
            </w:r>
          </w:p>
        </w:tc>
      </w:tr>
      <w:tr w:rsidR="001E4EF5" w14:paraId="173D55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2B9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0BC1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ZAKRZEWSKI ADAM</w:t>
            </w:r>
          </w:p>
        </w:tc>
      </w:tr>
      <w:tr w:rsidR="001E4EF5" w14:paraId="61AEC38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41F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5529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ZAKRZEWSKI RAFAŁ</w:t>
            </w:r>
          </w:p>
        </w:tc>
      </w:tr>
      <w:tr w:rsidR="001E4EF5" w14:paraId="2AA40A5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B76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82F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ZALEWSKA BOŻENA</w:t>
            </w:r>
          </w:p>
        </w:tc>
      </w:tr>
      <w:tr w:rsidR="001E4EF5" w14:paraId="4E5D23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4DB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8BE6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ZAŁĘSKA BOGUMIŁA</w:t>
            </w:r>
          </w:p>
        </w:tc>
      </w:tr>
      <w:tr w:rsidR="001E4EF5" w14:paraId="0A4F8A8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34C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129D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ZAŁUSKA HANNA</w:t>
            </w:r>
          </w:p>
        </w:tc>
      </w:tr>
      <w:tr w:rsidR="001E4EF5" w14:paraId="7D5C4DC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34D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DF77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ZAJĄC MARIAN </w:t>
            </w:r>
          </w:p>
        </w:tc>
      </w:tr>
      <w:tr w:rsidR="001E4EF5" w14:paraId="1F9956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D3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B28C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PAWEŁ</w:t>
            </w:r>
          </w:p>
        </w:tc>
      </w:tr>
      <w:tr w:rsidR="001E4EF5" w14:paraId="453EF0C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39A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EF0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ZAORSKA WIESŁAWA</w:t>
            </w:r>
          </w:p>
        </w:tc>
      </w:tr>
      <w:tr w:rsidR="001E4EF5" w14:paraId="4251D5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7B1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A5D8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ZAORSKI ROBERT </w:t>
            </w:r>
          </w:p>
        </w:tc>
      </w:tr>
      <w:tr w:rsidR="001E4EF5" w14:paraId="543B44A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61A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F3D9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MARIUSZ</w:t>
            </w:r>
          </w:p>
        </w:tc>
      </w:tr>
      <w:tr w:rsidR="001E4EF5" w14:paraId="3B3C719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1F8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7FAC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ZAORSKI WALDEMAR</w:t>
            </w:r>
          </w:p>
        </w:tc>
      </w:tr>
      <w:tr w:rsidR="001E4EF5" w14:paraId="475DDE8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B1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AD80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 TADEUSZ</w:t>
            </w:r>
          </w:p>
        </w:tc>
      </w:tr>
      <w:tr w:rsidR="001E4EF5" w14:paraId="5CF929A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C3E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B585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 WOJCIECH</w:t>
            </w:r>
          </w:p>
        </w:tc>
      </w:tr>
      <w:tr w:rsidR="001E4EF5" w14:paraId="2AEE126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6F2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4B91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ZARZYCKI KAROL</w:t>
            </w:r>
          </w:p>
        </w:tc>
      </w:tr>
      <w:tr w:rsidR="001E4EF5" w14:paraId="05ACFA8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23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C873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ZARZYCKI MAREK I BOGUMIŁA</w:t>
            </w:r>
          </w:p>
        </w:tc>
      </w:tr>
      <w:tr w:rsidR="001E4EF5" w14:paraId="100DF17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4FA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FC8FA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HENRYK</w:t>
            </w:r>
          </w:p>
        </w:tc>
      </w:tr>
      <w:tr w:rsidR="001E4EF5" w14:paraId="33640B7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497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0D91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KRZYSZTOF</w:t>
            </w:r>
          </w:p>
        </w:tc>
      </w:tr>
      <w:tr w:rsidR="001E4EF5" w14:paraId="09AF8E5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A34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EA6BE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RAFAŁ</w:t>
            </w:r>
          </w:p>
        </w:tc>
      </w:tr>
      <w:tr w:rsidR="001E4EF5" w14:paraId="7FCDA5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0FE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FD8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WANDA</w:t>
            </w:r>
          </w:p>
        </w:tc>
      </w:tr>
      <w:tr w:rsidR="001E4EF5" w14:paraId="3E78E7A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C1FC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19FB6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RADOSŁAW</w:t>
            </w:r>
          </w:p>
        </w:tc>
      </w:tr>
      <w:tr w:rsidR="001E4EF5" w14:paraId="5B8FCF2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BA8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CAF5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ZARĘBA TOMASZ</w:t>
            </w:r>
          </w:p>
        </w:tc>
      </w:tr>
      <w:tr w:rsidR="001E4EF5" w14:paraId="6D6C8BE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2BF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274E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ZAWISZA RENATA</w:t>
            </w:r>
          </w:p>
        </w:tc>
      </w:tr>
      <w:tr w:rsidR="001E4EF5" w14:paraId="4E47D0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F4A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9C5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ZGODA KATARZYNA</w:t>
            </w:r>
          </w:p>
        </w:tc>
      </w:tr>
      <w:tr w:rsidR="001E4EF5" w14:paraId="4263B4C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2179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FFCD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ZIEMAK JAN</w:t>
            </w:r>
          </w:p>
        </w:tc>
      </w:tr>
      <w:tr w:rsidR="001E4EF5" w14:paraId="69E5EF2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D72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96288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ZIEMAK TOMASZ</w:t>
            </w:r>
          </w:p>
        </w:tc>
      </w:tr>
      <w:tr w:rsidR="001E4EF5" w14:paraId="109B6DE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36E3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77C6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ZWIERZYŃSKI KRZYSZTOF</w:t>
            </w:r>
          </w:p>
        </w:tc>
      </w:tr>
      <w:tr w:rsidR="001E4EF5" w14:paraId="60B503B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2602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5E95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ŻACH MARCIN</w:t>
            </w:r>
          </w:p>
        </w:tc>
      </w:tr>
      <w:tr w:rsidR="001E4EF5" w14:paraId="0B8105E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4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85A67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ŻULIŃSKI MAREK</w:t>
            </w:r>
          </w:p>
        </w:tc>
      </w:tr>
      <w:tr w:rsidR="001E4EF5" w14:paraId="45FE9A9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125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92A0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ANDRZEJ</w:t>
            </w:r>
          </w:p>
        </w:tc>
      </w:tr>
      <w:tr w:rsidR="001E4EF5" w14:paraId="4A3682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C42F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F143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DANIEL</w:t>
            </w:r>
          </w:p>
        </w:tc>
      </w:tr>
      <w:tr w:rsidR="001E4EF5" w14:paraId="2E0F356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CF9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8AB4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MARIUSZ</w:t>
            </w:r>
          </w:p>
        </w:tc>
      </w:tr>
      <w:tr w:rsidR="001E4EF5" w14:paraId="5F98235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B6BD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4B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PRZEMYSŁAW</w:t>
            </w:r>
          </w:p>
        </w:tc>
      </w:tr>
      <w:tr w:rsidR="001E4EF5" w14:paraId="29A1730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12A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489A5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ROMAN</w:t>
            </w:r>
          </w:p>
        </w:tc>
      </w:tr>
      <w:tr w:rsidR="001E4EF5" w14:paraId="42DDDE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D511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BAFA4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ŻYŁOWSKI TADEUSZ</w:t>
            </w:r>
          </w:p>
        </w:tc>
      </w:tr>
      <w:tr w:rsidR="001E4EF5" w14:paraId="1AFDE9D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B520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D7F6B" w14:textId="77777777" w:rsidR="001E4EF5" w:rsidRDefault="0078165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AGROMEX </w:t>
            </w:r>
          </w:p>
        </w:tc>
      </w:tr>
      <w:tr w:rsidR="001E4EF5" w14:paraId="457038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98E7" w14:textId="77777777" w:rsidR="001E4EF5" w:rsidRDefault="001E4E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692F3" w14:textId="77777777" w:rsidR="001E4EF5" w:rsidRDefault="001E4E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14:paraId="521ED0C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BB3B" w14:textId="77777777" w:rsidR="001E4EF5" w:rsidRDefault="001E4E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5C478" w14:textId="77777777" w:rsidR="001E4EF5" w:rsidRDefault="001E4EF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C9AC5" w14:textId="77777777" w:rsidR="001E4EF5" w:rsidRDefault="001E4EF5">
      <w:pPr>
        <w:pStyle w:val="Standard"/>
        <w:rPr>
          <w:b/>
        </w:rPr>
      </w:pPr>
    </w:p>
    <w:p w14:paraId="470A32AF" w14:textId="77777777" w:rsidR="001E4EF5" w:rsidRDefault="001E4EF5">
      <w:pPr>
        <w:pStyle w:val="Standard"/>
        <w:rPr>
          <w:b/>
        </w:rPr>
      </w:pPr>
    </w:p>
    <w:p w14:paraId="6D47497A" w14:textId="77777777" w:rsidR="001E4EF5" w:rsidRDefault="0078165A">
      <w:pPr>
        <w:pStyle w:val="Standard"/>
        <w:ind w:right="51"/>
        <w:jc w:val="center"/>
      </w:pPr>
      <w:r>
        <w:rPr>
          <w:b/>
        </w:rPr>
        <w:t>Rozłożenie na raty</w:t>
      </w:r>
      <w:r>
        <w:t xml:space="preserve"> </w:t>
      </w:r>
      <w:r>
        <w:rPr>
          <w:b/>
        </w:rPr>
        <w:t>na wniosek zobowiązanego w opłatach lokalnych z powodu trudnej sytuacji materialnej kwoty powyżej 500,00 zł</w:t>
      </w:r>
    </w:p>
    <w:p w14:paraId="62DABF5C" w14:textId="77777777" w:rsidR="001E4EF5" w:rsidRDefault="001E4EF5">
      <w:pPr>
        <w:pStyle w:val="Standard"/>
        <w:tabs>
          <w:tab w:val="right" w:pos="6840"/>
        </w:tabs>
        <w:ind w:right="3603"/>
      </w:pPr>
    </w:p>
    <w:p w14:paraId="7CEC17F1" w14:textId="77777777" w:rsidR="001E4EF5" w:rsidRDefault="001E4EF5">
      <w:pPr>
        <w:pStyle w:val="Standard"/>
        <w:ind w:right="51"/>
      </w:pPr>
    </w:p>
    <w:p w14:paraId="085F6B7F" w14:textId="77777777" w:rsidR="001E4EF5" w:rsidRDefault="001E4EF5">
      <w:pPr>
        <w:pStyle w:val="Standard"/>
        <w:rPr>
          <w:b/>
        </w:rPr>
      </w:pPr>
    </w:p>
    <w:p w14:paraId="4FAB8CD3" w14:textId="77777777" w:rsidR="001E4EF5" w:rsidRDefault="0078165A">
      <w:pPr>
        <w:pStyle w:val="Standard"/>
        <w:numPr>
          <w:ilvl w:val="0"/>
          <w:numId w:val="18"/>
        </w:numPr>
      </w:pPr>
      <w:r>
        <w:t xml:space="preserve">Lubiejewski Leszek </w:t>
      </w:r>
      <w:r>
        <w:t xml:space="preserve">               </w:t>
      </w:r>
    </w:p>
    <w:p w14:paraId="03466282" w14:textId="77777777" w:rsidR="001E4EF5" w:rsidRDefault="001E4EF5">
      <w:pPr>
        <w:pStyle w:val="Standard"/>
        <w:ind w:left="720"/>
        <w:rPr>
          <w:rFonts w:ascii="Arial" w:hAnsi="Arial" w:cs="Arial"/>
        </w:rPr>
      </w:pPr>
    </w:p>
    <w:p w14:paraId="3E3DBF43" w14:textId="77777777" w:rsidR="001E4EF5" w:rsidRDefault="001E4EF5">
      <w:pPr>
        <w:pStyle w:val="Standard"/>
        <w:ind w:left="720"/>
        <w:rPr>
          <w:rFonts w:ascii="Arial" w:hAnsi="Arial" w:cs="Arial"/>
        </w:rPr>
      </w:pPr>
    </w:p>
    <w:p w14:paraId="61DF435C" w14:textId="77777777" w:rsidR="001E4EF5" w:rsidRDefault="001E4EF5">
      <w:pPr>
        <w:pStyle w:val="Standard"/>
        <w:ind w:left="720"/>
        <w:rPr>
          <w:rFonts w:ascii="Arial" w:hAnsi="Arial" w:cs="Arial"/>
        </w:rPr>
      </w:pPr>
    </w:p>
    <w:p w14:paraId="4D27FEFB" w14:textId="77777777" w:rsidR="001E4EF5" w:rsidRDefault="001E4EF5">
      <w:pPr>
        <w:pStyle w:val="Standard"/>
        <w:ind w:left="720"/>
        <w:rPr>
          <w:rFonts w:ascii="Arial" w:hAnsi="Arial" w:cs="Arial"/>
        </w:rPr>
      </w:pPr>
    </w:p>
    <w:sectPr w:rsidR="001E4EF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D11D" w14:textId="77777777" w:rsidR="0078165A" w:rsidRDefault="0078165A">
      <w:pPr>
        <w:rPr>
          <w:rFonts w:hint="eastAsia"/>
        </w:rPr>
      </w:pPr>
      <w:r>
        <w:separator/>
      </w:r>
    </w:p>
  </w:endnote>
  <w:endnote w:type="continuationSeparator" w:id="0">
    <w:p w14:paraId="08175A95" w14:textId="77777777" w:rsidR="0078165A" w:rsidRDefault="00781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A6A6" w14:textId="77777777" w:rsidR="0078165A" w:rsidRDefault="007816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84EAE0" w14:textId="77777777" w:rsidR="0078165A" w:rsidRDefault="007816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9D6"/>
    <w:multiLevelType w:val="multilevel"/>
    <w:tmpl w:val="AA0E443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3A0BE8"/>
    <w:multiLevelType w:val="multilevel"/>
    <w:tmpl w:val="0E8A1B5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336"/>
    <w:multiLevelType w:val="multilevel"/>
    <w:tmpl w:val="EBC6BF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18F"/>
    <w:multiLevelType w:val="multilevel"/>
    <w:tmpl w:val="D6086B3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683D"/>
    <w:multiLevelType w:val="multilevel"/>
    <w:tmpl w:val="58F88F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78FB"/>
    <w:multiLevelType w:val="multilevel"/>
    <w:tmpl w:val="25686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E4F"/>
    <w:multiLevelType w:val="multilevel"/>
    <w:tmpl w:val="40963D0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311A"/>
    <w:multiLevelType w:val="multilevel"/>
    <w:tmpl w:val="C8141E32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549F"/>
    <w:multiLevelType w:val="multilevel"/>
    <w:tmpl w:val="2092F11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0D0C"/>
    <w:multiLevelType w:val="multilevel"/>
    <w:tmpl w:val="4EF6B9D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50E"/>
    <w:multiLevelType w:val="multilevel"/>
    <w:tmpl w:val="CEC86C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C71EC"/>
    <w:multiLevelType w:val="multilevel"/>
    <w:tmpl w:val="80A246E6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18D6"/>
    <w:multiLevelType w:val="multilevel"/>
    <w:tmpl w:val="F976EC7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319FD"/>
    <w:multiLevelType w:val="multilevel"/>
    <w:tmpl w:val="4F0E5A9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7149"/>
    <w:multiLevelType w:val="multilevel"/>
    <w:tmpl w:val="BE7C12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31C5"/>
    <w:multiLevelType w:val="multilevel"/>
    <w:tmpl w:val="34B6AF3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E4014"/>
    <w:multiLevelType w:val="multilevel"/>
    <w:tmpl w:val="0FBA992A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677EA"/>
    <w:multiLevelType w:val="multilevel"/>
    <w:tmpl w:val="4F28277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4EF5"/>
    <w:rsid w:val="00182E8A"/>
    <w:rsid w:val="001E4EF5"/>
    <w:rsid w:val="007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8B06"/>
  <w15:docId w15:val="{6EA1E836-BE0F-459E-9F16-EACBDE6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vanish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1656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Stary Lubotyń 2009-05-04</dc:title>
  <dc:creator>Nowak</dc:creator>
  <cp:lastModifiedBy>admin</cp:lastModifiedBy>
  <cp:revision>2</cp:revision>
  <cp:lastPrinted>2020-05-29T10:24:00Z</cp:lastPrinted>
  <dcterms:created xsi:type="dcterms:W3CDTF">2020-05-29T11:21:00Z</dcterms:created>
  <dcterms:modified xsi:type="dcterms:W3CDTF">2020-05-29T11:21:00Z</dcterms:modified>
</cp:coreProperties>
</file>