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64" w:rsidRDefault="00F74FB6">
      <w:pPr>
        <w:pStyle w:val="Standard"/>
        <w:ind w:left="-540" w:right="51" w:firstLine="540"/>
        <w:jc w:val="right"/>
      </w:pPr>
      <w:r>
        <w:t xml:space="preserve">                                                                                         Stary Lubotyń, dn. 10.05.2018</w:t>
      </w:r>
      <w:r w:rsidR="001E04C6">
        <w:t xml:space="preserve"> r.</w:t>
      </w:r>
    </w:p>
    <w:p w:rsidR="00A56064" w:rsidRDefault="00A56064">
      <w:pPr>
        <w:pStyle w:val="Standard"/>
        <w:ind w:right="51"/>
      </w:pPr>
    </w:p>
    <w:p w:rsidR="00A56064" w:rsidRDefault="00A56064">
      <w:pPr>
        <w:pStyle w:val="Standard"/>
        <w:ind w:right="51"/>
      </w:pPr>
    </w:p>
    <w:p w:rsidR="00A56064" w:rsidRDefault="00F74FB6">
      <w:pPr>
        <w:pStyle w:val="Standard"/>
        <w:ind w:right="51" w:firstLine="708"/>
        <w:jc w:val="both"/>
      </w:pPr>
      <w:r>
        <w:t xml:space="preserve">Na podstawie art.37 ust.1 pkt.2 lit. f i g  ustawy z dnia 27 </w:t>
      </w:r>
      <w:r>
        <w:t>sierpnia  200</w:t>
      </w:r>
      <w:r w:rsidR="001E04C6">
        <w:t>9 r. o finansach  publicznych (</w:t>
      </w:r>
      <w:proofErr w:type="spellStart"/>
      <w:r w:rsidR="001E04C6">
        <w:t>t.j</w:t>
      </w:r>
      <w:proofErr w:type="spellEnd"/>
      <w:r w:rsidR="001E04C6">
        <w:t xml:space="preserve">. </w:t>
      </w:r>
      <w:proofErr w:type="spellStart"/>
      <w:r w:rsidR="001E04C6">
        <w:t>Dz.</w:t>
      </w:r>
      <w:r>
        <w:t>U</w:t>
      </w:r>
      <w:proofErr w:type="spellEnd"/>
      <w:r>
        <w:t>. z 2017 r. poz. 2077</w:t>
      </w:r>
      <w:r w:rsidR="001E04C6">
        <w:t xml:space="preserve"> z </w:t>
      </w:r>
      <w:proofErr w:type="spellStart"/>
      <w:r w:rsidR="001E04C6">
        <w:t>późn</w:t>
      </w:r>
      <w:proofErr w:type="spellEnd"/>
      <w:r w:rsidR="001E04C6">
        <w:t>. zm.</w:t>
      </w:r>
      <w:r>
        <w:t xml:space="preserve">) </w:t>
      </w:r>
      <w:r>
        <w:rPr>
          <w:b/>
        </w:rPr>
        <w:t>Wójt Gminy Stary Lubotyń podaje do publicznej wiadomości</w:t>
      </w:r>
    </w:p>
    <w:p w:rsidR="00A56064" w:rsidRDefault="00A56064">
      <w:pPr>
        <w:pStyle w:val="Standard"/>
        <w:ind w:right="51"/>
        <w:rPr>
          <w:b/>
        </w:rPr>
      </w:pPr>
    </w:p>
    <w:p w:rsidR="00A56064" w:rsidRDefault="00F74FB6">
      <w:pPr>
        <w:pStyle w:val="Standard"/>
        <w:ind w:right="51"/>
        <w:jc w:val="center"/>
        <w:rPr>
          <w:b/>
        </w:rPr>
      </w:pPr>
      <w:r>
        <w:rPr>
          <w:b/>
        </w:rPr>
        <w:t>Wykaz osób</w:t>
      </w:r>
    </w:p>
    <w:p w:rsidR="00A56064" w:rsidRDefault="00A56064">
      <w:pPr>
        <w:pStyle w:val="Standard"/>
        <w:ind w:right="51"/>
        <w:jc w:val="center"/>
        <w:rPr>
          <w:b/>
        </w:rPr>
      </w:pPr>
    </w:p>
    <w:p w:rsidR="00A56064" w:rsidRDefault="00F74FB6">
      <w:pPr>
        <w:pStyle w:val="Standard"/>
        <w:ind w:right="51"/>
      </w:pPr>
      <w:r>
        <w:t>prawnych i fizycznych oraz jednostek organizacyjnych nieposiadających osobowości prawnej, którym w zakresie podat</w:t>
      </w:r>
      <w:r>
        <w:t xml:space="preserve">ków lub opłat udzielono ulg , odroczeń ,umorzeń lub rozłożono spłatę na raty  wraz ze wskazaniem wysokości umorzonych kwot i przyczyn oraz wykaz </w:t>
      </w:r>
      <w:r>
        <w:rPr>
          <w:b/>
        </w:rPr>
        <w:t xml:space="preserve"> </w:t>
      </w:r>
      <w:r>
        <w:t>osób prawnych i fizycznych, którym udzielono pomocy publicznej</w:t>
      </w:r>
    </w:p>
    <w:p w:rsidR="00A56064" w:rsidRDefault="00A56064">
      <w:pPr>
        <w:pStyle w:val="Standard"/>
        <w:ind w:right="51"/>
      </w:pPr>
    </w:p>
    <w:p w:rsidR="00A56064" w:rsidRDefault="00F74FB6">
      <w:pPr>
        <w:pStyle w:val="Standard"/>
        <w:ind w:right="51"/>
        <w:jc w:val="center"/>
        <w:rPr>
          <w:b/>
        </w:rPr>
      </w:pPr>
      <w:r>
        <w:rPr>
          <w:b/>
        </w:rPr>
        <w:t>w 2017 r.</w:t>
      </w:r>
    </w:p>
    <w:p w:rsidR="00A56064" w:rsidRDefault="00A56064">
      <w:pPr>
        <w:pStyle w:val="Standard"/>
        <w:ind w:right="51"/>
        <w:jc w:val="center"/>
        <w:rPr>
          <w:b/>
        </w:rPr>
      </w:pPr>
    </w:p>
    <w:p w:rsidR="00A56064" w:rsidRDefault="00F74FB6">
      <w:pPr>
        <w:pStyle w:val="Standard"/>
        <w:ind w:right="51"/>
        <w:jc w:val="center"/>
        <w:rPr>
          <w:b/>
        </w:rPr>
      </w:pPr>
      <w:r>
        <w:rPr>
          <w:b/>
        </w:rPr>
        <w:t xml:space="preserve">umorzenia na wniosek zobowiązanego </w:t>
      </w:r>
      <w:r>
        <w:rPr>
          <w:b/>
        </w:rPr>
        <w:t>w łącznym zobowiązaniu pieniężnym z powodu trudnej sytuacji materialnej kwoty powyżej 500,00 zł</w:t>
      </w:r>
    </w:p>
    <w:p w:rsidR="00A56064" w:rsidRDefault="00A56064">
      <w:pPr>
        <w:pStyle w:val="Standard"/>
        <w:ind w:right="51"/>
        <w:jc w:val="center"/>
        <w:rPr>
          <w:b/>
        </w:rPr>
      </w:pPr>
    </w:p>
    <w:p w:rsidR="00A56064" w:rsidRDefault="00F74FB6">
      <w:pPr>
        <w:pStyle w:val="Standard"/>
        <w:numPr>
          <w:ilvl w:val="0"/>
          <w:numId w:val="17"/>
        </w:numPr>
        <w:tabs>
          <w:tab w:val="right" w:pos="5400"/>
        </w:tabs>
        <w:ind w:right="3603"/>
      </w:pPr>
      <w:r>
        <w:t xml:space="preserve">Dąbkowska Agnieszka            </w:t>
      </w:r>
      <w:r w:rsidR="001E04C6">
        <w:t xml:space="preserve">                  </w:t>
      </w:r>
      <w:r>
        <w:t xml:space="preserve">512,22 </w:t>
      </w:r>
    </w:p>
    <w:p w:rsidR="00A56064" w:rsidRDefault="00F74FB6">
      <w:pPr>
        <w:pStyle w:val="Standard"/>
        <w:numPr>
          <w:ilvl w:val="0"/>
          <w:numId w:val="6"/>
        </w:numPr>
        <w:tabs>
          <w:tab w:val="right" w:pos="5400"/>
        </w:tabs>
        <w:ind w:right="3603"/>
      </w:pPr>
      <w:r>
        <w:t xml:space="preserve">Gminna Spółdzielnia SAMOPOMOCCHŁOPSKA                   1577,00    </w:t>
      </w:r>
    </w:p>
    <w:p w:rsidR="00A56064" w:rsidRDefault="00F74FB6">
      <w:pPr>
        <w:pStyle w:val="Standard"/>
        <w:numPr>
          <w:ilvl w:val="0"/>
          <w:numId w:val="6"/>
        </w:numPr>
        <w:tabs>
          <w:tab w:val="right" w:pos="5400"/>
        </w:tabs>
        <w:ind w:right="3603"/>
      </w:pPr>
      <w:r>
        <w:t xml:space="preserve">OSTROWIA SP. Z O.O. </w:t>
      </w:r>
      <w:r>
        <w:t xml:space="preserve">                          1738,08                                    </w:t>
      </w:r>
    </w:p>
    <w:p w:rsidR="00A56064" w:rsidRDefault="00A56064">
      <w:pPr>
        <w:pStyle w:val="Standard"/>
        <w:tabs>
          <w:tab w:val="right" w:pos="6840"/>
        </w:tabs>
        <w:ind w:right="3603"/>
      </w:pPr>
    </w:p>
    <w:p w:rsidR="00A56064" w:rsidRDefault="00A56064">
      <w:pPr>
        <w:pStyle w:val="Standard"/>
        <w:tabs>
          <w:tab w:val="right" w:pos="6840"/>
        </w:tabs>
        <w:ind w:right="3603"/>
      </w:pPr>
    </w:p>
    <w:p w:rsidR="00A56064" w:rsidRDefault="00F74FB6">
      <w:pPr>
        <w:pStyle w:val="Standard"/>
        <w:ind w:right="51"/>
        <w:jc w:val="center"/>
      </w:pPr>
      <w:r>
        <w:t xml:space="preserve">   </w:t>
      </w:r>
      <w:r>
        <w:rPr>
          <w:b/>
        </w:rPr>
        <w:t>Rozłożenie na raty</w:t>
      </w:r>
      <w:r>
        <w:t xml:space="preserve"> </w:t>
      </w:r>
      <w:r>
        <w:rPr>
          <w:b/>
        </w:rPr>
        <w:t>na wniosek zobowiązanego w łącznym zobowiązaniu pieniężnym z powodu trudnej sytuacji materialnej kwoty powyżej 500,00 zł</w:t>
      </w:r>
    </w:p>
    <w:p w:rsidR="00A56064" w:rsidRDefault="00A56064">
      <w:pPr>
        <w:pStyle w:val="Standard"/>
        <w:ind w:right="51"/>
        <w:jc w:val="center"/>
        <w:rPr>
          <w:b/>
        </w:rPr>
      </w:pPr>
    </w:p>
    <w:p w:rsidR="00A56064" w:rsidRDefault="00F74FB6">
      <w:pPr>
        <w:pStyle w:val="Standard"/>
        <w:numPr>
          <w:ilvl w:val="0"/>
          <w:numId w:val="18"/>
        </w:numPr>
        <w:tabs>
          <w:tab w:val="right" w:pos="5400"/>
        </w:tabs>
        <w:ind w:right="3603"/>
      </w:pPr>
      <w:r>
        <w:t xml:space="preserve">Dąbkowska Agnieszka                     </w:t>
      </w:r>
      <w:r>
        <w:t xml:space="preserve">       </w:t>
      </w:r>
      <w:r w:rsidR="001E04C6">
        <w:t xml:space="preserve"> </w:t>
      </w:r>
      <w:r>
        <w:t xml:space="preserve">773,00  </w:t>
      </w:r>
    </w:p>
    <w:p w:rsidR="00A56064" w:rsidRDefault="00F74FB6">
      <w:pPr>
        <w:pStyle w:val="Standard"/>
        <w:numPr>
          <w:ilvl w:val="0"/>
          <w:numId w:val="18"/>
        </w:numPr>
        <w:tabs>
          <w:tab w:val="right" w:pos="5400"/>
        </w:tabs>
        <w:ind w:right="3603"/>
      </w:pPr>
      <w:r>
        <w:t xml:space="preserve">Gminna Spółdzielnia SAMOPOMOCCHŁOPSKA                   3154,00                                               </w:t>
      </w:r>
    </w:p>
    <w:p w:rsidR="00A56064" w:rsidRDefault="00A56064">
      <w:pPr>
        <w:pStyle w:val="Standard"/>
        <w:tabs>
          <w:tab w:val="right" w:pos="6840"/>
        </w:tabs>
        <w:ind w:right="3603"/>
      </w:pPr>
    </w:p>
    <w:p w:rsidR="00A56064" w:rsidRDefault="00A56064">
      <w:pPr>
        <w:pStyle w:val="Standard"/>
        <w:ind w:right="51"/>
      </w:pPr>
    </w:p>
    <w:p w:rsidR="00A56064" w:rsidRDefault="00F74FB6">
      <w:pPr>
        <w:pStyle w:val="Standard"/>
        <w:ind w:right="51"/>
      </w:pPr>
      <w:r>
        <w:rPr>
          <w:b/>
          <w:sz w:val="28"/>
          <w:szCs w:val="28"/>
        </w:rPr>
        <w:t>Ulgi inwestycyjne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w zł</w:t>
      </w:r>
    </w:p>
    <w:p w:rsidR="00A56064" w:rsidRDefault="00A56064">
      <w:pPr>
        <w:pStyle w:val="Standard"/>
        <w:ind w:right="51"/>
        <w:rPr>
          <w:b/>
          <w:sz w:val="28"/>
          <w:szCs w:val="28"/>
        </w:rPr>
      </w:pPr>
    </w:p>
    <w:p w:rsidR="00A56064" w:rsidRDefault="00F74FB6">
      <w:pPr>
        <w:pStyle w:val="Standard"/>
        <w:numPr>
          <w:ilvl w:val="0"/>
          <w:numId w:val="19"/>
        </w:numPr>
        <w:tabs>
          <w:tab w:val="right" w:pos="5400"/>
        </w:tabs>
        <w:ind w:right="2770"/>
      </w:pPr>
      <w:r>
        <w:t>Roman Krupa                                                 423 818,20</w:t>
      </w:r>
    </w:p>
    <w:p w:rsidR="00A56064" w:rsidRDefault="00F74FB6">
      <w:pPr>
        <w:pStyle w:val="Standard"/>
        <w:numPr>
          <w:ilvl w:val="0"/>
          <w:numId w:val="2"/>
        </w:numPr>
        <w:tabs>
          <w:tab w:val="right" w:pos="5400"/>
        </w:tabs>
        <w:ind w:right="2770"/>
      </w:pPr>
      <w:r>
        <w:t>Marcin Podbielsk</w:t>
      </w:r>
      <w:r>
        <w:t>i                                          135 434,02</w:t>
      </w:r>
    </w:p>
    <w:p w:rsidR="00A56064" w:rsidRDefault="00F74FB6">
      <w:pPr>
        <w:pStyle w:val="Standard"/>
        <w:numPr>
          <w:ilvl w:val="0"/>
          <w:numId w:val="2"/>
        </w:numPr>
        <w:tabs>
          <w:tab w:val="right" w:pos="5400"/>
        </w:tabs>
        <w:ind w:right="2770"/>
      </w:pPr>
      <w:r>
        <w:t>Czyżewski Tomasz                                            3 642,45</w:t>
      </w:r>
    </w:p>
    <w:p w:rsidR="00A56064" w:rsidRDefault="00F74FB6">
      <w:pPr>
        <w:pStyle w:val="Standard"/>
        <w:numPr>
          <w:ilvl w:val="0"/>
          <w:numId w:val="2"/>
        </w:numPr>
        <w:tabs>
          <w:tab w:val="right" w:pos="5400"/>
        </w:tabs>
        <w:ind w:right="2770"/>
      </w:pPr>
      <w:r>
        <w:t>Terlikowski Zdzisław                                       44 069,47</w:t>
      </w:r>
    </w:p>
    <w:p w:rsidR="00A56064" w:rsidRDefault="00A56064">
      <w:pPr>
        <w:pStyle w:val="Standard"/>
        <w:tabs>
          <w:tab w:val="left" w:pos="904"/>
          <w:tab w:val="right" w:pos="6300"/>
        </w:tabs>
        <w:ind w:right="51"/>
        <w:rPr>
          <w:b/>
        </w:rPr>
      </w:pPr>
    </w:p>
    <w:p w:rsidR="00A56064" w:rsidRDefault="00F74FB6">
      <w:pPr>
        <w:pStyle w:val="Standard"/>
        <w:rPr>
          <w:b/>
        </w:rPr>
      </w:pPr>
      <w:r>
        <w:rPr>
          <w:b/>
        </w:rPr>
        <w:t>Ulgi z tytułu zwrotu podatku akcyzowego zawartego w cenie oleju</w:t>
      </w:r>
      <w:r>
        <w:rPr>
          <w:b/>
        </w:rPr>
        <w:t xml:space="preserve"> napędowego</w:t>
      </w:r>
    </w:p>
    <w:p w:rsidR="00A56064" w:rsidRDefault="00A56064">
      <w:pPr>
        <w:pStyle w:val="Standard"/>
        <w:rPr>
          <w:b/>
        </w:rPr>
      </w:pPr>
    </w:p>
    <w:tbl>
      <w:tblPr>
        <w:tblW w:w="9405" w:type="dxa"/>
        <w:tblInd w:w="-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5660"/>
        <w:gridCol w:w="3165"/>
      </w:tblGrid>
      <w:tr w:rsidR="00A56064" w:rsidTr="00A560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albo nazwisko i imię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pomocy brutto (w zł.)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BRULIŃSKI BOGDAN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1578,15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1146,38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1504,14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KULESZA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1157,56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KULESZA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2042,50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LUBIEJEWSKI LESZEK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989,86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ŁOZICKI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2559,36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1658,94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KRASKA  GRAŻYNA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1236,68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WOJSZ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1166,16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PODBIELSKA GRAŻYNA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2016,49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651,88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HENRYK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504,82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ZYGMUNT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1849,00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SZABŁOWSKI </w:t>
            </w: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CZYŻEWSKI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3384,96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PRZEMYSŁAW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3374,64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JAMIOŁKOWSKI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122,29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1776,81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833,34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970,25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WYSZOMIRSKI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455,97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ZAORSKI ROBERT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3000,54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KACZYŃSKI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2218,45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ZAORSKI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1742,37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KOSSEWSKA MARZENA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911,67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PIEŃKOWSKI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2195,85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KRASOWSKI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1646,31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512,36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ŚMIECIUCH MONIKA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1377,79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WIŃSKA BOŻENA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1756,12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2106,15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WYSZYŃSKI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410,22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JEMIELITY LESZEK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776,58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3672,20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SZYMAŃSKI LESZEK I ELŻBIETA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222,74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943,77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EUGENIUSZ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STRZESZEWSKI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814,18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SUPRONOWICZ EMILIA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3008,28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4490,06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GRABIŃSKI WŁADYSŁAW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KONARZEWSKI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1061,24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MORAWSKI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1111,81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TRZASKA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2789,84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JARACHOWSKI </w:t>
            </w: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915,04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WRÓBLEWSKA IRENA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PUŚCIAN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2384,78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KAMIŃSKA KRYSTYNA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1732,04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PODBIELSKI ADAM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4924,36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GRABIŃSKA KATARZYNA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1257,32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3747,02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PIOTR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WIŃSKI BOGUSŁAW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404,20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KAMIONOWSKI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5430,04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705,20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6591,04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3318,56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CZARTORYJSKA RENATA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266,94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266,60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RYSZARD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ADAM I MAŁGORZATA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1135,95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LUBIEJEWSKI JERZY I BOGUSŁAWA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165,59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WIŃSKI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KAMIL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1641,74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WYSZOMIRSKI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398,18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1917,80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GRABOWSKI RYSZARD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3513,96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LESZCZYŃSKA ELŻBIETA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2763,09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RUDNICKI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906,27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KACZMARCZYK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7871,58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KOZIKOWSKI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1241,84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1475,76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SARNACKI DAMIAN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502,24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TOMASZEWSKA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1025,98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KRAJEWSKI ROBERT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436,01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ZBIGNIEW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873,57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917,62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GRODZKI SYLWESTER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2099,38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JAROSZEWSKI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2558,50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2748,56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1845,90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GUMOWSKI KAROL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1038,02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EDYTA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1214,42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ZAREBA WANDA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1254,60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RADOSŁAW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2106,62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MILEWSKA EMILIA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1334,98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BUDNA JUSTYNA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969,22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GRODZKI ALFRED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440,32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 ŁUKASZ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939,98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CHROSTOWSKA AGNIESZKA 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1209,59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1161,00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2596,17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2390,30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ZALEWSKA BOŻENA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1752,34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WŁADYSŁAW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2148,08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PRZEŻDZIECKI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1685,60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URBANIK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1774,18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STANISZEWSKI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1674,42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MAŁKOWSKA GRAŻYNA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484,33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ROMANIK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892,87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DANUTA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2219,66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ZYGMUNT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418,17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KULESZA  JÓZEF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927,22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BĘBENEK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SYLWESTER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389,47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677,59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CIEPIERSKI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315,11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NIERWIŃSKA BARBARA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150,53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ZBIGNIEW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576,62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BOGUSŁAW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1397,86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2037,78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 </w:t>
            </w:r>
            <w:r>
              <w:rPr>
                <w:rFonts w:ascii="Arial" w:hAnsi="Arial" w:cs="Arial"/>
                <w:sz w:val="20"/>
                <w:szCs w:val="20"/>
              </w:rPr>
              <w:t>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669,08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MAŁKIŃSKI RYSZARD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1007,92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976,10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4801,38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2881,00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 KAZIMIERZ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4256,14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KOZIKOWSKI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2698,68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3250,80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ZADROGA WIOLETTA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1424,16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1366,85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1011,72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WNĘTOWSKI SEBASTIAN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296,70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JAWOROWSKI MACIEJ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1166,32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949,25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1852,55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STAWIREJ </w:t>
            </w: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2132,31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779,19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DZWONKOWSKI MAREK I MAGDALENA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912,06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WNOROWSKA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KOSSAKOWSKA KRZYSZTOFA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247,40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ŁUNIEWSKI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1013,08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SKUTNIK MARIOLA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820,17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BIAŁA BARBARA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2152,58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CHROSTOWSKI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605,99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KOŁOTA KRYSTYNA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515,68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1424,96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WALENTOWICZ BEATA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746,43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1227,61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1791,38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MOCARSKI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635,39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ADAMCZYK </w:t>
            </w: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1062,70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JERZY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ŁUNIEWSKI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1157,53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 MARIAN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1205,28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1770,74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KOŁOTA MARTYNA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1582,40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ELŻBIETA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1024,76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LUBAK TOMASZ I EWA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1393,20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SUSKI </w:t>
            </w: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1145,52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JURKIEWICZ ZENON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1425,02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1107,68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WYBRNIAK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1604,76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3418,50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1541,12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1305,48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MARCINIAK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708,06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MICHAŁ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1063,79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DMOCHOWSKI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KUCHARCZYK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DUCHNOWSKA BARBARA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1499,84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BOGDAN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540,94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KOSSEWSKI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870,32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1009,64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PIOTR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1099,97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971,80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632,10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ŁAPIŃSKI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786,90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PECKA SYLWESTER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623,32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DOROTA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1390,85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WITOLD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1964,24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WALENTOWICZ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1254,74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LASKOWSKI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219,31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SZOK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1443,98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998,78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1076.72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216,72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KALINOWSKI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106,51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  ARTUR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2698,00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834,64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2844,02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KUTYŁOWSKA EWA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764,53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HENRYK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1059,52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KUTYŁOWSKI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1217,67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CHOJNOWSKA BOŻENA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1015,26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MIERZEJEWSKA DOROTA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1207,44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ANDRZEJCZYK RYSZARD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909,73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KRUPA </w:t>
            </w: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937,40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ŁUKASZ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KRAJEWSKA MARIANNA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999,48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BUDNIAK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2032,71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665,46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 SYLWESTER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4519,30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WŁODZIMIERZ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PECKO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2746,19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ŚWIATKOWSKI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295,28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FABIAŃSKI PIOTR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1444,80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SZULKOWSKI IRENEUSZ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5315,66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ZIEMAK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1557,46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BARTKIEWICZ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2699,54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1992,62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STODULSKI ARTUR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JERZY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2446,70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ŚWIĄTKOWSKI </w:t>
            </w: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247,31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NIEMIRA MIECZYSŁAW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743,23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DUCHNOWSKI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3023,62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396,06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1081,02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ŻACH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267,82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1087,55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KRASOWSKI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2592,20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403,34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GUMKOWSKA </w:t>
            </w: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2096,51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DUCHNOWSKI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1751,72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WŁODZIMIERZ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359,83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TOMASZEWSKI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831,64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SOCIK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2252,87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SUTKOWSKI RADOSŁAW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1195,05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BOCIARSKA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1053,98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KONOPKA MICHAŁ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632,96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607,16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ŁUKASIEWICZ  MARIAN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1036,30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 MARIANNA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982,12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2611,86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703,57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CHOROMAŃSKI LESZEK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3009,14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DUMALEWSKA KRYSTYNA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WYSZOMIRSKI JACEK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1047,34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1948,76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WYSZOŁMIERSKA AGNIESZKA 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2812,51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KOSZYKOWSKA JUSTYN 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206,40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BOGDAN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2304,80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SZUBSKA MARZENA  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RUTKOWSKI </w:t>
            </w: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2902,50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JAWOROWSKA BARBARA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832,48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ZBIGNIEW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1559,46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1434,73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ZDZISŁAW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1940,81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ZAŁUSKA HANNA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782,00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DMOCHOWSKI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2204,31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ŁUKASZ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1369,98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ARTUR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334,59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2278,48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2450,11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GAŁĄZKA BOGDAN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481,51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PIOTR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1054,62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1892,32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GOCŁOWSKI ZDZISŁAW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1687,24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KOSZYKOWSKI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894,40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CHOJNOWSKI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356,73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ZYGMUNT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1602,76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ZYGMUNT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1785,36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CHEŁSTOWSKI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5548,44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2401,12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CZESŁAW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3022,04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ZAŁĘSKA  BOGUMIŁA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4211,42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TYSZKA DARIUSZ  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766,26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3784,00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4611,48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2253,20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255,49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ZAKRZEWSKI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ZAKRZEWSKI RAFAŁ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338,49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LENDZIOSZEK </w:t>
            </w:r>
            <w:r>
              <w:rPr>
                <w:rFonts w:ascii="Arial" w:hAnsi="Arial" w:cs="Arial"/>
                <w:sz w:val="20"/>
                <w:szCs w:val="20"/>
              </w:rPr>
              <w:t>RENATA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1254,97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RAKOWIECKI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1329,69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535,95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MIKOŁAJCZYK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3541,48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JAROSŁAW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3704,02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RUTKA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1562,62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MAREK I GRAŻYNA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302,72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ŚNIADAŁA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607,16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DZWONKOWSKI </w:t>
            </w:r>
            <w:r>
              <w:rPr>
                <w:rFonts w:ascii="Arial" w:hAnsi="Arial" w:cs="Arial"/>
                <w:sz w:val="20"/>
                <w:szCs w:val="20"/>
              </w:rPr>
              <w:t>ROBERT I URSZULA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607,16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GRAŻYNA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ŚWIĄTKOWSKI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KRYSIAK SYLWESTER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1357,62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BUŁATOWICZ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460,09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1059,83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SKOROWSKA GRAŻYNA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879,78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1248,34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ZAWISZA RENATA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872,17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SYLWESTER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1326,89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KRYSTIAN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1986,00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1044,93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1547,03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GLIŃSKI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246,25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HENRYK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1042,32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GLIŃSKI LESZEK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MALICKA</w:t>
            </w:r>
            <w:r>
              <w:rPr>
                <w:rFonts w:ascii="Arial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848,85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220,43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LEGACKI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2286,64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BARBARA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1887,29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1621,68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PASZCZYK 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774,87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2089,80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BAZYLAK KAROL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688,31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TYMIŃSKI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588,24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1404,38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TYMIŃSKI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1107,68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KOZIKOWSKA HALINA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STRZESZEWSKI EDWARD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1486,08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LEGACKI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ROBERT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765,57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JAMIOŁKOWSKI WIESŁAW I MARTA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355,18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ŚWIERCZEWSKI RADOSŁAW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LITWA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2222,56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357,76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KAROL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ZIEMAK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371,44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MICHAŁ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962,34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ZDZISŁAW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 ARTUR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GRZEŚKOWIAK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662,20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SEBASTIAN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1249,58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947,72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PECKA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380,73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491,01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JASIONOWSKI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1984,83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264,58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900,14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KATARZYNA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965,03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LENDZIOSZEK SYLWESTER  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730,81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PIEŃKOWSKI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412,75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NAROWSKI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831,32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RAFAŁ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1178,83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SZYMAŃSKI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1516,13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KOSTRZEWSKA WANDA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KORDUSZEWSKI ROBERT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1359,61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BRULIŃSKI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CHMIELEWSKI MICHAŁ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784,66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ZADROGA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111,57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KRYSTMAN WŁODZIMIERZ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ZBIGNIEW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1486,05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1497,26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796,99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SZYDLIK ANDRZEJ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1327,84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BUŁATOWICZ HENRYK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905,58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984,70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TODZIO EDWARD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1937,16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ZARZYCKI MAREK I BOGUMIŁA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126,42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ZWIERZYŃSKI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WASILUK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1178,20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NOWACKA BOŻENA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979,03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SŁAWOMIR I JADWIGA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2583,44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 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132,65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SZEWCZYK CEZARY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TOMASZ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2721,04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BOCIAN KAZIMIERZ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991,03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583,64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JERZY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355,18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BLOCH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1296,88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ZGODA KATARZYNA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800,97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BUŁATOWICZ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1113,57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OJDANA ŁUKASZ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794,89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GARCZYŃSKI STANISŁAW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 MAŁGORZATA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829,47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KAZIMIERCZYK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1225,99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1260,86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POWÓJSKI FABIAN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1239,50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SZATAŃSKI WITOLD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ZDZISŁAW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721,54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GRUCELSKA AGNIESZKA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1397,50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SUTKOWSKA BOŻENA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534,06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GRUCELSKI PRZEMYSŁAW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651,02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LESZCZYŃSKI WOJCIECH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284,17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1857,60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ROBERT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BANASIK PAWEŁ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2278,14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ŁADA DANIELA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490,63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MIERZEJEWSKI </w:t>
            </w: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ZREMBA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1480,06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SOKOŁOWSKA SYLWIA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734,44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OCHMAN JOANNA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737,88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ANDRZEJCZYK TADEUSZ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852,26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BĄCZYK MONIKA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272,01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ŚLEDZIEWSKI DAMIAN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509,21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JAN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1748,38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GWARDIAK SŁAWOMIR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768,01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IRENEUSZ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2076,04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CIMOSZYŃSKI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715,30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WALENTOWICZ MIECZYSŁAW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1270,00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MARIAN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7747,74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MARIANNA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354,59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ROMAN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639,84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KOŚNIK JÓZEF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583,94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MAREK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694,85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SOBIESKI JERZY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1298,38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MOCZARSKI KRZYSZTOF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2656,82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BIERNACKI BOGDAN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GŁĘBOCKA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585,12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TRZASKA MARIUSZ- ZENON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793,78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3053,86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918,95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NAGÓRKA RYSZARD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1511,07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1089,62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GOCŁOWSKA HALINA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4155,52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FRANCISZEK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1473,18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DZIERŻANOWSKI JANUSZ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1142,94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WYSZOMIERSKI DARIUSZ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1436,21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MIROSŁAW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1209,16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WIESŁAW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804,29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NAGÓRKA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1362,24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MAREK I ANNA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4308,60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TENDERENDA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616,62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LEGACKI RADOSŁAW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7617,65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JABŁONKA WALDEMAR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879,49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CEZARY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330,15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MARCIN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1702,28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TRZASKA ADAM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1013,21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WŁADYSŁAW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908,72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WIŃSKA LENA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802,00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WOJSZ BARBARA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843,28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MARIUSZ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750,09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DANIEL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1206,22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JEMIELITY  GRZEGORZ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549,84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F74F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PRZDSIĘBIORSTWO AGROMEX SP. Z O.O.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3123,52</w:t>
            </w:r>
          </w:p>
        </w:tc>
      </w:tr>
      <w:tr w:rsidR="00A56064" w:rsidTr="00A5606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A56064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064" w:rsidRDefault="00F74FB6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64" w:rsidRDefault="00A56064">
            <w:pPr>
              <w:pStyle w:val="Standard"/>
              <w:tabs>
                <w:tab w:val="right" w:pos="5580"/>
              </w:tabs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A56064" w:rsidRDefault="00F74FB6">
            <w:pPr>
              <w:pStyle w:val="Standard"/>
              <w:tabs>
                <w:tab w:val="right" w:pos="5580"/>
              </w:tabs>
              <w:jc w:val="right"/>
              <w:rPr>
                <w:b/>
              </w:rPr>
            </w:pPr>
            <w:r>
              <w:rPr>
                <w:b/>
              </w:rPr>
              <w:t>596 070,17</w:t>
            </w:r>
          </w:p>
        </w:tc>
      </w:tr>
    </w:tbl>
    <w:p w:rsidR="00A56064" w:rsidRDefault="00A56064">
      <w:pPr>
        <w:pStyle w:val="Standard"/>
        <w:rPr>
          <w:b/>
        </w:rPr>
      </w:pPr>
    </w:p>
    <w:p w:rsidR="00A56064" w:rsidRDefault="00A56064">
      <w:pPr>
        <w:pStyle w:val="Standard"/>
        <w:rPr>
          <w:b/>
        </w:rPr>
      </w:pPr>
    </w:p>
    <w:p w:rsidR="00A56064" w:rsidRDefault="00A56064">
      <w:pPr>
        <w:pStyle w:val="Standard"/>
        <w:rPr>
          <w:b/>
        </w:rPr>
      </w:pPr>
    </w:p>
    <w:p w:rsidR="00A56064" w:rsidRDefault="00A56064">
      <w:pPr>
        <w:pStyle w:val="Standard"/>
        <w:rPr>
          <w:b/>
        </w:rPr>
      </w:pPr>
    </w:p>
    <w:p w:rsidR="00A56064" w:rsidRDefault="00A56064">
      <w:pPr>
        <w:pStyle w:val="Standard"/>
        <w:rPr>
          <w:b/>
        </w:rPr>
      </w:pPr>
    </w:p>
    <w:p w:rsidR="00A56064" w:rsidRDefault="00F74FB6">
      <w:pPr>
        <w:pStyle w:val="Standard"/>
        <w:rPr>
          <w:b/>
        </w:rPr>
      </w:pPr>
      <w:r>
        <w:rPr>
          <w:b/>
        </w:rPr>
        <w:t>Rozłożenie na raty opłat lokalnych:</w:t>
      </w:r>
    </w:p>
    <w:p w:rsidR="00A56064" w:rsidRDefault="00A56064">
      <w:pPr>
        <w:pStyle w:val="Standard"/>
        <w:rPr>
          <w:b/>
        </w:rPr>
      </w:pPr>
    </w:p>
    <w:p w:rsidR="00A56064" w:rsidRDefault="00F74FB6">
      <w:pPr>
        <w:pStyle w:val="Standard"/>
      </w:pPr>
      <w:r>
        <w:t>1. Dąbkowska Agnieszka             588,00</w:t>
      </w:r>
    </w:p>
    <w:p w:rsidR="00A56064" w:rsidRDefault="00F74FB6">
      <w:pPr>
        <w:pStyle w:val="Standard"/>
      </w:pPr>
      <w:r>
        <w:t xml:space="preserve">2. </w:t>
      </w:r>
      <w:proofErr w:type="spellStart"/>
      <w:r>
        <w:t>Łoniewska</w:t>
      </w:r>
      <w:proofErr w:type="spellEnd"/>
      <w:r>
        <w:t xml:space="preserve"> Alina                       502,78 </w:t>
      </w:r>
    </w:p>
    <w:p w:rsidR="00A56064" w:rsidRDefault="00F74FB6">
      <w:pPr>
        <w:pStyle w:val="Standard"/>
      </w:pPr>
      <w:r>
        <w:t xml:space="preserve">3. Kuczyński Ryszard                   502,78 </w:t>
      </w:r>
    </w:p>
    <w:p w:rsidR="00A56064" w:rsidRDefault="00F74FB6">
      <w:pPr>
        <w:pStyle w:val="Standard"/>
      </w:pPr>
      <w:r>
        <w:t>4. Szczapa Teresa                          502,59</w:t>
      </w:r>
    </w:p>
    <w:p w:rsidR="00A56064" w:rsidRDefault="00A56064">
      <w:pPr>
        <w:pStyle w:val="Standard"/>
        <w:tabs>
          <w:tab w:val="left" w:pos="904"/>
          <w:tab w:val="right" w:pos="6300"/>
        </w:tabs>
        <w:ind w:right="51"/>
      </w:pPr>
    </w:p>
    <w:p w:rsidR="00A56064" w:rsidRDefault="00A56064" w:rsidP="001E04C6">
      <w:pPr>
        <w:pStyle w:val="Standard"/>
        <w:ind w:left="2880"/>
        <w:rPr>
          <w:rFonts w:ascii="Arial" w:hAnsi="Arial" w:cs="Arial"/>
        </w:rPr>
      </w:pPr>
    </w:p>
    <w:sectPr w:rsidR="00A56064" w:rsidSect="00A5606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B6" w:rsidRDefault="00F74FB6" w:rsidP="00A56064">
      <w:r>
        <w:separator/>
      </w:r>
    </w:p>
  </w:endnote>
  <w:endnote w:type="continuationSeparator" w:id="0">
    <w:p w:rsidR="00F74FB6" w:rsidRDefault="00F74FB6" w:rsidP="00A5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B6" w:rsidRDefault="00F74FB6" w:rsidP="00A56064">
      <w:r w:rsidRPr="00A56064">
        <w:rPr>
          <w:color w:val="000000"/>
        </w:rPr>
        <w:separator/>
      </w:r>
    </w:p>
  </w:footnote>
  <w:footnote w:type="continuationSeparator" w:id="0">
    <w:p w:rsidR="00F74FB6" w:rsidRDefault="00F74FB6" w:rsidP="00A56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D28"/>
    <w:multiLevelType w:val="multilevel"/>
    <w:tmpl w:val="F384AA9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0245D05"/>
    <w:multiLevelType w:val="multilevel"/>
    <w:tmpl w:val="B9C66E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2E5"/>
    <w:multiLevelType w:val="multilevel"/>
    <w:tmpl w:val="E49E46D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208"/>
    <w:multiLevelType w:val="multilevel"/>
    <w:tmpl w:val="6178C8B0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504"/>
    <w:multiLevelType w:val="multilevel"/>
    <w:tmpl w:val="64FED06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69E"/>
    <w:multiLevelType w:val="multilevel"/>
    <w:tmpl w:val="CA243DB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5697B"/>
    <w:multiLevelType w:val="multilevel"/>
    <w:tmpl w:val="A2D2CD2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18C0"/>
    <w:multiLevelType w:val="multilevel"/>
    <w:tmpl w:val="893427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9D0"/>
    <w:multiLevelType w:val="multilevel"/>
    <w:tmpl w:val="B6AECB68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D4F4D"/>
    <w:multiLevelType w:val="multilevel"/>
    <w:tmpl w:val="244CBAA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2131"/>
    <w:multiLevelType w:val="multilevel"/>
    <w:tmpl w:val="12C0D37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5618B"/>
    <w:multiLevelType w:val="multilevel"/>
    <w:tmpl w:val="B4D85FB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65677"/>
    <w:multiLevelType w:val="multilevel"/>
    <w:tmpl w:val="C948605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37C21"/>
    <w:multiLevelType w:val="multilevel"/>
    <w:tmpl w:val="A2505A3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15956"/>
    <w:multiLevelType w:val="multilevel"/>
    <w:tmpl w:val="EDD80EE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112A"/>
    <w:multiLevelType w:val="multilevel"/>
    <w:tmpl w:val="59C0B14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76054"/>
    <w:multiLevelType w:val="multilevel"/>
    <w:tmpl w:val="8D36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064"/>
    <w:rsid w:val="001E04C6"/>
    <w:rsid w:val="00A56064"/>
    <w:rsid w:val="00F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0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06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560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56064"/>
    <w:pPr>
      <w:spacing w:after="140" w:line="288" w:lineRule="auto"/>
    </w:pPr>
  </w:style>
  <w:style w:type="paragraph" w:styleId="Lista">
    <w:name w:val="List"/>
    <w:basedOn w:val="Textbody"/>
    <w:rsid w:val="00A56064"/>
    <w:rPr>
      <w:rFonts w:cs="Arial"/>
    </w:rPr>
  </w:style>
  <w:style w:type="paragraph" w:styleId="Legenda">
    <w:name w:val="caption"/>
    <w:basedOn w:val="Standard"/>
    <w:rsid w:val="00A560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56064"/>
    <w:pPr>
      <w:suppressLineNumbers/>
    </w:pPr>
    <w:rPr>
      <w:rFonts w:cs="Arial"/>
    </w:rPr>
  </w:style>
  <w:style w:type="paragraph" w:styleId="Akapitzlist">
    <w:name w:val="List Paragraph"/>
    <w:basedOn w:val="Standard"/>
    <w:rsid w:val="00A56064"/>
    <w:pPr>
      <w:ind w:left="708"/>
    </w:pPr>
  </w:style>
  <w:style w:type="paragraph" w:customStyle="1" w:styleId="TableContents">
    <w:name w:val="Table Contents"/>
    <w:basedOn w:val="Standard"/>
    <w:rsid w:val="00A56064"/>
    <w:pPr>
      <w:suppressLineNumbers/>
    </w:pPr>
  </w:style>
  <w:style w:type="paragraph" w:customStyle="1" w:styleId="TableHeading">
    <w:name w:val="Table Heading"/>
    <w:basedOn w:val="TableContents"/>
    <w:rsid w:val="00A56064"/>
    <w:pPr>
      <w:jc w:val="center"/>
    </w:pPr>
    <w:rPr>
      <w:b/>
      <w:bCs/>
    </w:rPr>
  </w:style>
  <w:style w:type="character" w:customStyle="1" w:styleId="WW8Num1z0">
    <w:name w:val="WW8Num1z0"/>
    <w:rsid w:val="00A56064"/>
  </w:style>
  <w:style w:type="character" w:customStyle="1" w:styleId="WW8Num1z1">
    <w:name w:val="WW8Num1z1"/>
    <w:rsid w:val="00A56064"/>
  </w:style>
  <w:style w:type="character" w:customStyle="1" w:styleId="WW8Num1z2">
    <w:name w:val="WW8Num1z2"/>
    <w:rsid w:val="00A56064"/>
  </w:style>
  <w:style w:type="character" w:customStyle="1" w:styleId="WW8Num1z3">
    <w:name w:val="WW8Num1z3"/>
    <w:rsid w:val="00A56064"/>
  </w:style>
  <w:style w:type="character" w:customStyle="1" w:styleId="WW8Num1z4">
    <w:name w:val="WW8Num1z4"/>
    <w:rsid w:val="00A56064"/>
  </w:style>
  <w:style w:type="character" w:customStyle="1" w:styleId="WW8Num1z5">
    <w:name w:val="WW8Num1z5"/>
    <w:rsid w:val="00A56064"/>
  </w:style>
  <w:style w:type="character" w:customStyle="1" w:styleId="WW8Num1z6">
    <w:name w:val="WW8Num1z6"/>
    <w:rsid w:val="00A56064"/>
  </w:style>
  <w:style w:type="character" w:customStyle="1" w:styleId="WW8Num1z7">
    <w:name w:val="WW8Num1z7"/>
    <w:rsid w:val="00A56064"/>
  </w:style>
  <w:style w:type="character" w:customStyle="1" w:styleId="WW8Num1z8">
    <w:name w:val="WW8Num1z8"/>
    <w:rsid w:val="00A56064"/>
  </w:style>
  <w:style w:type="character" w:customStyle="1" w:styleId="WW8Num2z0">
    <w:name w:val="WW8Num2z0"/>
    <w:rsid w:val="00A56064"/>
    <w:rPr>
      <w:rFonts w:ascii="Arial" w:eastAsia="Arial" w:hAnsi="Arial" w:cs="Arial"/>
    </w:rPr>
  </w:style>
  <w:style w:type="character" w:customStyle="1" w:styleId="WW8Num2z1">
    <w:name w:val="WW8Num2z1"/>
    <w:rsid w:val="00A56064"/>
  </w:style>
  <w:style w:type="character" w:customStyle="1" w:styleId="WW8Num2z2">
    <w:name w:val="WW8Num2z2"/>
    <w:rsid w:val="00A56064"/>
  </w:style>
  <w:style w:type="character" w:customStyle="1" w:styleId="WW8Num2z3">
    <w:name w:val="WW8Num2z3"/>
    <w:rsid w:val="00A56064"/>
  </w:style>
  <w:style w:type="character" w:customStyle="1" w:styleId="WW8Num2z4">
    <w:name w:val="WW8Num2z4"/>
    <w:rsid w:val="00A56064"/>
  </w:style>
  <w:style w:type="character" w:customStyle="1" w:styleId="WW8Num2z5">
    <w:name w:val="WW8Num2z5"/>
    <w:rsid w:val="00A56064"/>
  </w:style>
  <w:style w:type="character" w:customStyle="1" w:styleId="WW8Num2z6">
    <w:name w:val="WW8Num2z6"/>
    <w:rsid w:val="00A56064"/>
  </w:style>
  <w:style w:type="character" w:customStyle="1" w:styleId="WW8Num2z7">
    <w:name w:val="WW8Num2z7"/>
    <w:rsid w:val="00A56064"/>
  </w:style>
  <w:style w:type="character" w:customStyle="1" w:styleId="WW8Num2z8">
    <w:name w:val="WW8Num2z8"/>
    <w:rsid w:val="00A56064"/>
  </w:style>
  <w:style w:type="character" w:customStyle="1" w:styleId="WW8Num3z0">
    <w:name w:val="WW8Num3z0"/>
    <w:rsid w:val="00A56064"/>
  </w:style>
  <w:style w:type="character" w:customStyle="1" w:styleId="WW8Num3z1">
    <w:name w:val="WW8Num3z1"/>
    <w:rsid w:val="00A56064"/>
  </w:style>
  <w:style w:type="character" w:customStyle="1" w:styleId="WW8Num3z2">
    <w:name w:val="WW8Num3z2"/>
    <w:rsid w:val="00A56064"/>
  </w:style>
  <w:style w:type="character" w:customStyle="1" w:styleId="WW8Num3z3">
    <w:name w:val="WW8Num3z3"/>
    <w:rsid w:val="00A56064"/>
  </w:style>
  <w:style w:type="character" w:customStyle="1" w:styleId="WW8Num3z4">
    <w:name w:val="WW8Num3z4"/>
    <w:rsid w:val="00A56064"/>
  </w:style>
  <w:style w:type="character" w:customStyle="1" w:styleId="WW8Num3z5">
    <w:name w:val="WW8Num3z5"/>
    <w:rsid w:val="00A56064"/>
  </w:style>
  <w:style w:type="character" w:customStyle="1" w:styleId="WW8Num3z6">
    <w:name w:val="WW8Num3z6"/>
    <w:rsid w:val="00A56064"/>
  </w:style>
  <w:style w:type="character" w:customStyle="1" w:styleId="WW8Num3z7">
    <w:name w:val="WW8Num3z7"/>
    <w:rsid w:val="00A56064"/>
  </w:style>
  <w:style w:type="character" w:customStyle="1" w:styleId="WW8Num3z8">
    <w:name w:val="WW8Num3z8"/>
    <w:rsid w:val="00A56064"/>
  </w:style>
  <w:style w:type="character" w:customStyle="1" w:styleId="WW8Num4z0">
    <w:name w:val="WW8Num4z0"/>
    <w:rsid w:val="00A56064"/>
  </w:style>
  <w:style w:type="character" w:customStyle="1" w:styleId="WW8Num4z1">
    <w:name w:val="WW8Num4z1"/>
    <w:rsid w:val="00A56064"/>
  </w:style>
  <w:style w:type="character" w:customStyle="1" w:styleId="WW8Num4z2">
    <w:name w:val="WW8Num4z2"/>
    <w:rsid w:val="00A56064"/>
  </w:style>
  <w:style w:type="character" w:customStyle="1" w:styleId="WW8Num4z3">
    <w:name w:val="WW8Num4z3"/>
    <w:rsid w:val="00A56064"/>
  </w:style>
  <w:style w:type="character" w:customStyle="1" w:styleId="WW8Num4z4">
    <w:name w:val="WW8Num4z4"/>
    <w:rsid w:val="00A56064"/>
  </w:style>
  <w:style w:type="character" w:customStyle="1" w:styleId="WW8Num4z5">
    <w:name w:val="WW8Num4z5"/>
    <w:rsid w:val="00A56064"/>
  </w:style>
  <w:style w:type="character" w:customStyle="1" w:styleId="WW8Num4z6">
    <w:name w:val="WW8Num4z6"/>
    <w:rsid w:val="00A56064"/>
  </w:style>
  <w:style w:type="character" w:customStyle="1" w:styleId="WW8Num4z7">
    <w:name w:val="WW8Num4z7"/>
    <w:rsid w:val="00A56064"/>
  </w:style>
  <w:style w:type="character" w:customStyle="1" w:styleId="WW8Num4z8">
    <w:name w:val="WW8Num4z8"/>
    <w:rsid w:val="00A56064"/>
  </w:style>
  <w:style w:type="character" w:customStyle="1" w:styleId="WW8Num5z0">
    <w:name w:val="WW8Num5z0"/>
    <w:rsid w:val="00A56064"/>
  </w:style>
  <w:style w:type="character" w:customStyle="1" w:styleId="WW8Num5z1">
    <w:name w:val="WW8Num5z1"/>
    <w:rsid w:val="00A56064"/>
  </w:style>
  <w:style w:type="character" w:customStyle="1" w:styleId="WW8Num5z2">
    <w:name w:val="WW8Num5z2"/>
    <w:rsid w:val="00A56064"/>
  </w:style>
  <w:style w:type="character" w:customStyle="1" w:styleId="WW8Num5z3">
    <w:name w:val="WW8Num5z3"/>
    <w:rsid w:val="00A56064"/>
  </w:style>
  <w:style w:type="character" w:customStyle="1" w:styleId="WW8Num5z4">
    <w:name w:val="WW8Num5z4"/>
    <w:rsid w:val="00A56064"/>
  </w:style>
  <w:style w:type="character" w:customStyle="1" w:styleId="WW8Num5z5">
    <w:name w:val="WW8Num5z5"/>
    <w:rsid w:val="00A56064"/>
  </w:style>
  <w:style w:type="character" w:customStyle="1" w:styleId="WW8Num5z6">
    <w:name w:val="WW8Num5z6"/>
    <w:rsid w:val="00A56064"/>
  </w:style>
  <w:style w:type="character" w:customStyle="1" w:styleId="WW8Num5z7">
    <w:name w:val="WW8Num5z7"/>
    <w:rsid w:val="00A56064"/>
  </w:style>
  <w:style w:type="character" w:customStyle="1" w:styleId="WW8Num5z8">
    <w:name w:val="WW8Num5z8"/>
    <w:rsid w:val="00A56064"/>
  </w:style>
  <w:style w:type="character" w:customStyle="1" w:styleId="WW8Num6z0">
    <w:name w:val="WW8Num6z0"/>
    <w:rsid w:val="00A56064"/>
  </w:style>
  <w:style w:type="character" w:customStyle="1" w:styleId="WW8Num6z1">
    <w:name w:val="WW8Num6z1"/>
    <w:rsid w:val="00A56064"/>
  </w:style>
  <w:style w:type="character" w:customStyle="1" w:styleId="WW8Num6z2">
    <w:name w:val="WW8Num6z2"/>
    <w:rsid w:val="00A56064"/>
  </w:style>
  <w:style w:type="character" w:customStyle="1" w:styleId="WW8Num6z3">
    <w:name w:val="WW8Num6z3"/>
    <w:rsid w:val="00A56064"/>
  </w:style>
  <w:style w:type="character" w:customStyle="1" w:styleId="WW8Num6z4">
    <w:name w:val="WW8Num6z4"/>
    <w:rsid w:val="00A56064"/>
  </w:style>
  <w:style w:type="character" w:customStyle="1" w:styleId="WW8Num6z5">
    <w:name w:val="WW8Num6z5"/>
    <w:rsid w:val="00A56064"/>
  </w:style>
  <w:style w:type="character" w:customStyle="1" w:styleId="WW8Num6z6">
    <w:name w:val="WW8Num6z6"/>
    <w:rsid w:val="00A56064"/>
  </w:style>
  <w:style w:type="character" w:customStyle="1" w:styleId="WW8Num6z7">
    <w:name w:val="WW8Num6z7"/>
    <w:rsid w:val="00A56064"/>
  </w:style>
  <w:style w:type="character" w:customStyle="1" w:styleId="WW8Num6z8">
    <w:name w:val="WW8Num6z8"/>
    <w:rsid w:val="00A56064"/>
  </w:style>
  <w:style w:type="character" w:customStyle="1" w:styleId="WW8Num7z0">
    <w:name w:val="WW8Num7z0"/>
    <w:rsid w:val="00A56064"/>
  </w:style>
  <w:style w:type="character" w:customStyle="1" w:styleId="WW8Num7z1">
    <w:name w:val="WW8Num7z1"/>
    <w:rsid w:val="00A56064"/>
  </w:style>
  <w:style w:type="character" w:customStyle="1" w:styleId="WW8Num7z2">
    <w:name w:val="WW8Num7z2"/>
    <w:rsid w:val="00A56064"/>
  </w:style>
  <w:style w:type="character" w:customStyle="1" w:styleId="WW8Num7z3">
    <w:name w:val="WW8Num7z3"/>
    <w:rsid w:val="00A56064"/>
  </w:style>
  <w:style w:type="character" w:customStyle="1" w:styleId="WW8Num7z4">
    <w:name w:val="WW8Num7z4"/>
    <w:rsid w:val="00A56064"/>
  </w:style>
  <w:style w:type="character" w:customStyle="1" w:styleId="WW8Num7z5">
    <w:name w:val="WW8Num7z5"/>
    <w:rsid w:val="00A56064"/>
  </w:style>
  <w:style w:type="character" w:customStyle="1" w:styleId="WW8Num7z6">
    <w:name w:val="WW8Num7z6"/>
    <w:rsid w:val="00A56064"/>
  </w:style>
  <w:style w:type="character" w:customStyle="1" w:styleId="WW8Num7z7">
    <w:name w:val="WW8Num7z7"/>
    <w:rsid w:val="00A56064"/>
  </w:style>
  <w:style w:type="character" w:customStyle="1" w:styleId="WW8Num7z8">
    <w:name w:val="WW8Num7z8"/>
    <w:rsid w:val="00A56064"/>
  </w:style>
  <w:style w:type="character" w:customStyle="1" w:styleId="WW8Num8z0">
    <w:name w:val="WW8Num8z0"/>
    <w:rsid w:val="00A56064"/>
    <w:rPr>
      <w:b w:val="0"/>
    </w:rPr>
  </w:style>
  <w:style w:type="character" w:customStyle="1" w:styleId="WW8Num8z1">
    <w:name w:val="WW8Num8z1"/>
    <w:rsid w:val="00A56064"/>
  </w:style>
  <w:style w:type="character" w:customStyle="1" w:styleId="WW8Num8z2">
    <w:name w:val="WW8Num8z2"/>
    <w:rsid w:val="00A56064"/>
  </w:style>
  <w:style w:type="character" w:customStyle="1" w:styleId="WW8Num8z3">
    <w:name w:val="WW8Num8z3"/>
    <w:rsid w:val="00A56064"/>
  </w:style>
  <w:style w:type="character" w:customStyle="1" w:styleId="WW8Num8z4">
    <w:name w:val="WW8Num8z4"/>
    <w:rsid w:val="00A56064"/>
  </w:style>
  <w:style w:type="character" w:customStyle="1" w:styleId="WW8Num8z5">
    <w:name w:val="WW8Num8z5"/>
    <w:rsid w:val="00A56064"/>
  </w:style>
  <w:style w:type="character" w:customStyle="1" w:styleId="WW8Num8z6">
    <w:name w:val="WW8Num8z6"/>
    <w:rsid w:val="00A56064"/>
  </w:style>
  <w:style w:type="character" w:customStyle="1" w:styleId="WW8Num8z7">
    <w:name w:val="WW8Num8z7"/>
    <w:rsid w:val="00A56064"/>
  </w:style>
  <w:style w:type="character" w:customStyle="1" w:styleId="WW8Num8z8">
    <w:name w:val="WW8Num8z8"/>
    <w:rsid w:val="00A56064"/>
  </w:style>
  <w:style w:type="character" w:customStyle="1" w:styleId="WW8Num9z0">
    <w:name w:val="WW8Num9z0"/>
    <w:rsid w:val="00A56064"/>
  </w:style>
  <w:style w:type="character" w:customStyle="1" w:styleId="WW8Num9z1">
    <w:name w:val="WW8Num9z1"/>
    <w:rsid w:val="00A56064"/>
  </w:style>
  <w:style w:type="character" w:customStyle="1" w:styleId="WW8Num9z2">
    <w:name w:val="WW8Num9z2"/>
    <w:rsid w:val="00A56064"/>
  </w:style>
  <w:style w:type="character" w:customStyle="1" w:styleId="WW8Num9z3">
    <w:name w:val="WW8Num9z3"/>
    <w:rsid w:val="00A56064"/>
  </w:style>
  <w:style w:type="character" w:customStyle="1" w:styleId="WW8Num9z4">
    <w:name w:val="WW8Num9z4"/>
    <w:rsid w:val="00A56064"/>
  </w:style>
  <w:style w:type="character" w:customStyle="1" w:styleId="WW8Num9z5">
    <w:name w:val="WW8Num9z5"/>
    <w:rsid w:val="00A56064"/>
  </w:style>
  <w:style w:type="character" w:customStyle="1" w:styleId="WW8Num9z6">
    <w:name w:val="WW8Num9z6"/>
    <w:rsid w:val="00A56064"/>
  </w:style>
  <w:style w:type="character" w:customStyle="1" w:styleId="WW8Num9z7">
    <w:name w:val="WW8Num9z7"/>
    <w:rsid w:val="00A56064"/>
  </w:style>
  <w:style w:type="character" w:customStyle="1" w:styleId="WW8Num9z8">
    <w:name w:val="WW8Num9z8"/>
    <w:rsid w:val="00A56064"/>
  </w:style>
  <w:style w:type="character" w:customStyle="1" w:styleId="WW8Num10z0">
    <w:name w:val="WW8Num10z0"/>
    <w:rsid w:val="00A56064"/>
  </w:style>
  <w:style w:type="character" w:customStyle="1" w:styleId="WW8Num10z1">
    <w:name w:val="WW8Num10z1"/>
    <w:rsid w:val="00A56064"/>
  </w:style>
  <w:style w:type="character" w:customStyle="1" w:styleId="WW8Num10z2">
    <w:name w:val="WW8Num10z2"/>
    <w:rsid w:val="00A56064"/>
  </w:style>
  <w:style w:type="character" w:customStyle="1" w:styleId="WW8Num10z3">
    <w:name w:val="WW8Num10z3"/>
    <w:rsid w:val="00A56064"/>
  </w:style>
  <w:style w:type="character" w:customStyle="1" w:styleId="WW8Num10z4">
    <w:name w:val="WW8Num10z4"/>
    <w:rsid w:val="00A56064"/>
  </w:style>
  <w:style w:type="character" w:customStyle="1" w:styleId="WW8Num10z5">
    <w:name w:val="WW8Num10z5"/>
    <w:rsid w:val="00A56064"/>
  </w:style>
  <w:style w:type="character" w:customStyle="1" w:styleId="WW8Num10z6">
    <w:name w:val="WW8Num10z6"/>
    <w:rsid w:val="00A56064"/>
  </w:style>
  <w:style w:type="character" w:customStyle="1" w:styleId="WW8Num10z7">
    <w:name w:val="WW8Num10z7"/>
    <w:rsid w:val="00A56064"/>
  </w:style>
  <w:style w:type="character" w:customStyle="1" w:styleId="WW8Num10z8">
    <w:name w:val="WW8Num10z8"/>
    <w:rsid w:val="00A56064"/>
  </w:style>
  <w:style w:type="character" w:customStyle="1" w:styleId="WW8Num11z0">
    <w:name w:val="WW8Num11z0"/>
    <w:rsid w:val="00A56064"/>
  </w:style>
  <w:style w:type="character" w:customStyle="1" w:styleId="WW8Num11z1">
    <w:name w:val="WW8Num11z1"/>
    <w:rsid w:val="00A56064"/>
  </w:style>
  <w:style w:type="character" w:customStyle="1" w:styleId="WW8Num11z2">
    <w:name w:val="WW8Num11z2"/>
    <w:rsid w:val="00A56064"/>
  </w:style>
  <w:style w:type="character" w:customStyle="1" w:styleId="WW8Num11z3">
    <w:name w:val="WW8Num11z3"/>
    <w:rsid w:val="00A56064"/>
  </w:style>
  <w:style w:type="character" w:customStyle="1" w:styleId="WW8Num11z4">
    <w:name w:val="WW8Num11z4"/>
    <w:rsid w:val="00A56064"/>
  </w:style>
  <w:style w:type="character" w:customStyle="1" w:styleId="WW8Num11z5">
    <w:name w:val="WW8Num11z5"/>
    <w:rsid w:val="00A56064"/>
  </w:style>
  <w:style w:type="character" w:customStyle="1" w:styleId="WW8Num11z6">
    <w:name w:val="WW8Num11z6"/>
    <w:rsid w:val="00A56064"/>
  </w:style>
  <w:style w:type="character" w:customStyle="1" w:styleId="WW8Num11z7">
    <w:name w:val="WW8Num11z7"/>
    <w:rsid w:val="00A56064"/>
  </w:style>
  <w:style w:type="character" w:customStyle="1" w:styleId="WW8Num11z8">
    <w:name w:val="WW8Num11z8"/>
    <w:rsid w:val="00A56064"/>
  </w:style>
  <w:style w:type="character" w:customStyle="1" w:styleId="WW8Num12z0">
    <w:name w:val="WW8Num12z0"/>
    <w:rsid w:val="00A56064"/>
  </w:style>
  <w:style w:type="character" w:customStyle="1" w:styleId="WW8Num12z1">
    <w:name w:val="WW8Num12z1"/>
    <w:rsid w:val="00A56064"/>
  </w:style>
  <w:style w:type="character" w:customStyle="1" w:styleId="WW8Num12z2">
    <w:name w:val="WW8Num12z2"/>
    <w:rsid w:val="00A56064"/>
  </w:style>
  <w:style w:type="character" w:customStyle="1" w:styleId="WW8Num12z3">
    <w:name w:val="WW8Num12z3"/>
    <w:rsid w:val="00A56064"/>
  </w:style>
  <w:style w:type="character" w:customStyle="1" w:styleId="WW8Num12z4">
    <w:name w:val="WW8Num12z4"/>
    <w:rsid w:val="00A56064"/>
  </w:style>
  <w:style w:type="character" w:customStyle="1" w:styleId="WW8Num12z5">
    <w:name w:val="WW8Num12z5"/>
    <w:rsid w:val="00A56064"/>
  </w:style>
  <w:style w:type="character" w:customStyle="1" w:styleId="WW8Num12z6">
    <w:name w:val="WW8Num12z6"/>
    <w:rsid w:val="00A56064"/>
  </w:style>
  <w:style w:type="character" w:customStyle="1" w:styleId="WW8Num12z7">
    <w:name w:val="WW8Num12z7"/>
    <w:rsid w:val="00A56064"/>
  </w:style>
  <w:style w:type="character" w:customStyle="1" w:styleId="WW8Num12z8">
    <w:name w:val="WW8Num12z8"/>
    <w:rsid w:val="00A56064"/>
  </w:style>
  <w:style w:type="character" w:customStyle="1" w:styleId="WW8Num13z0">
    <w:name w:val="WW8Num13z0"/>
    <w:rsid w:val="00A56064"/>
    <w:rPr>
      <w:rFonts w:ascii="Arial" w:eastAsia="Arial" w:hAnsi="Arial" w:cs="Arial"/>
      <w:vanish/>
    </w:rPr>
  </w:style>
  <w:style w:type="character" w:customStyle="1" w:styleId="WW8Num13z1">
    <w:name w:val="WW8Num13z1"/>
    <w:rsid w:val="00A56064"/>
  </w:style>
  <w:style w:type="character" w:customStyle="1" w:styleId="WW8Num13z2">
    <w:name w:val="WW8Num13z2"/>
    <w:rsid w:val="00A56064"/>
  </w:style>
  <w:style w:type="character" w:customStyle="1" w:styleId="WW8Num13z3">
    <w:name w:val="WW8Num13z3"/>
    <w:rsid w:val="00A56064"/>
  </w:style>
  <w:style w:type="character" w:customStyle="1" w:styleId="WW8Num13z4">
    <w:name w:val="WW8Num13z4"/>
    <w:rsid w:val="00A56064"/>
  </w:style>
  <w:style w:type="character" w:customStyle="1" w:styleId="WW8Num13z5">
    <w:name w:val="WW8Num13z5"/>
    <w:rsid w:val="00A56064"/>
  </w:style>
  <w:style w:type="character" w:customStyle="1" w:styleId="WW8Num13z6">
    <w:name w:val="WW8Num13z6"/>
    <w:rsid w:val="00A56064"/>
  </w:style>
  <w:style w:type="character" w:customStyle="1" w:styleId="WW8Num13z7">
    <w:name w:val="WW8Num13z7"/>
    <w:rsid w:val="00A56064"/>
  </w:style>
  <w:style w:type="character" w:customStyle="1" w:styleId="WW8Num13z8">
    <w:name w:val="WW8Num13z8"/>
    <w:rsid w:val="00A56064"/>
  </w:style>
  <w:style w:type="character" w:customStyle="1" w:styleId="WW8Num14z0">
    <w:name w:val="WW8Num14z0"/>
    <w:rsid w:val="00A56064"/>
  </w:style>
  <w:style w:type="character" w:customStyle="1" w:styleId="WW8Num14z1">
    <w:name w:val="WW8Num14z1"/>
    <w:rsid w:val="00A56064"/>
  </w:style>
  <w:style w:type="character" w:customStyle="1" w:styleId="WW8Num14z2">
    <w:name w:val="WW8Num14z2"/>
    <w:rsid w:val="00A56064"/>
  </w:style>
  <w:style w:type="character" w:customStyle="1" w:styleId="WW8Num14z3">
    <w:name w:val="WW8Num14z3"/>
    <w:rsid w:val="00A56064"/>
  </w:style>
  <w:style w:type="character" w:customStyle="1" w:styleId="WW8Num14z4">
    <w:name w:val="WW8Num14z4"/>
    <w:rsid w:val="00A56064"/>
  </w:style>
  <w:style w:type="character" w:customStyle="1" w:styleId="WW8Num14z5">
    <w:name w:val="WW8Num14z5"/>
    <w:rsid w:val="00A56064"/>
  </w:style>
  <w:style w:type="character" w:customStyle="1" w:styleId="WW8Num14z6">
    <w:name w:val="WW8Num14z6"/>
    <w:rsid w:val="00A56064"/>
  </w:style>
  <w:style w:type="character" w:customStyle="1" w:styleId="WW8Num14z7">
    <w:name w:val="WW8Num14z7"/>
    <w:rsid w:val="00A56064"/>
  </w:style>
  <w:style w:type="character" w:customStyle="1" w:styleId="WW8Num14z8">
    <w:name w:val="WW8Num14z8"/>
    <w:rsid w:val="00A56064"/>
  </w:style>
  <w:style w:type="character" w:customStyle="1" w:styleId="WW8Num15z0">
    <w:name w:val="WW8Num15z0"/>
    <w:rsid w:val="00A56064"/>
  </w:style>
  <w:style w:type="character" w:customStyle="1" w:styleId="WW8Num15z1">
    <w:name w:val="WW8Num15z1"/>
    <w:rsid w:val="00A56064"/>
  </w:style>
  <w:style w:type="character" w:customStyle="1" w:styleId="WW8Num15z2">
    <w:name w:val="WW8Num15z2"/>
    <w:rsid w:val="00A56064"/>
  </w:style>
  <w:style w:type="character" w:customStyle="1" w:styleId="WW8Num15z3">
    <w:name w:val="WW8Num15z3"/>
    <w:rsid w:val="00A56064"/>
  </w:style>
  <w:style w:type="character" w:customStyle="1" w:styleId="WW8Num15z4">
    <w:name w:val="WW8Num15z4"/>
    <w:rsid w:val="00A56064"/>
  </w:style>
  <w:style w:type="character" w:customStyle="1" w:styleId="WW8Num15z5">
    <w:name w:val="WW8Num15z5"/>
    <w:rsid w:val="00A56064"/>
  </w:style>
  <w:style w:type="character" w:customStyle="1" w:styleId="WW8Num15z6">
    <w:name w:val="WW8Num15z6"/>
    <w:rsid w:val="00A56064"/>
  </w:style>
  <w:style w:type="character" w:customStyle="1" w:styleId="WW8Num15z7">
    <w:name w:val="WW8Num15z7"/>
    <w:rsid w:val="00A56064"/>
  </w:style>
  <w:style w:type="character" w:customStyle="1" w:styleId="WW8Num15z8">
    <w:name w:val="WW8Num15z8"/>
    <w:rsid w:val="00A56064"/>
  </w:style>
  <w:style w:type="character" w:customStyle="1" w:styleId="WW8Num16z0">
    <w:name w:val="WW8Num16z0"/>
    <w:rsid w:val="00A56064"/>
  </w:style>
  <w:style w:type="character" w:customStyle="1" w:styleId="WW8Num16z1">
    <w:name w:val="WW8Num16z1"/>
    <w:rsid w:val="00A56064"/>
  </w:style>
  <w:style w:type="character" w:customStyle="1" w:styleId="WW8Num16z2">
    <w:name w:val="WW8Num16z2"/>
    <w:rsid w:val="00A56064"/>
  </w:style>
  <w:style w:type="character" w:customStyle="1" w:styleId="WW8Num16z3">
    <w:name w:val="WW8Num16z3"/>
    <w:rsid w:val="00A56064"/>
  </w:style>
  <w:style w:type="character" w:customStyle="1" w:styleId="WW8Num16z4">
    <w:name w:val="WW8Num16z4"/>
    <w:rsid w:val="00A56064"/>
  </w:style>
  <w:style w:type="character" w:customStyle="1" w:styleId="WW8Num16z5">
    <w:name w:val="WW8Num16z5"/>
    <w:rsid w:val="00A56064"/>
  </w:style>
  <w:style w:type="character" w:customStyle="1" w:styleId="WW8Num16z6">
    <w:name w:val="WW8Num16z6"/>
    <w:rsid w:val="00A56064"/>
  </w:style>
  <w:style w:type="character" w:customStyle="1" w:styleId="WW8Num16z7">
    <w:name w:val="WW8Num16z7"/>
    <w:rsid w:val="00A56064"/>
  </w:style>
  <w:style w:type="character" w:customStyle="1" w:styleId="WW8Num16z8">
    <w:name w:val="WW8Num16z8"/>
    <w:rsid w:val="00A56064"/>
  </w:style>
  <w:style w:type="character" w:customStyle="1" w:styleId="Internetlink">
    <w:name w:val="Internet link"/>
    <w:rsid w:val="00A56064"/>
    <w:rPr>
      <w:color w:val="0000FF"/>
      <w:u w:val="single"/>
    </w:rPr>
  </w:style>
  <w:style w:type="character" w:customStyle="1" w:styleId="NumberingSymbols">
    <w:name w:val="Numbering Symbols"/>
    <w:rsid w:val="00A56064"/>
  </w:style>
  <w:style w:type="numbering" w:customStyle="1" w:styleId="WW8Num1">
    <w:name w:val="WW8Num1"/>
    <w:basedOn w:val="Bezlisty"/>
    <w:rsid w:val="00A56064"/>
    <w:pPr>
      <w:numPr>
        <w:numId w:val="1"/>
      </w:numPr>
    </w:pPr>
  </w:style>
  <w:style w:type="numbering" w:customStyle="1" w:styleId="WW8Num2">
    <w:name w:val="WW8Num2"/>
    <w:basedOn w:val="Bezlisty"/>
    <w:rsid w:val="00A56064"/>
    <w:pPr>
      <w:numPr>
        <w:numId w:val="2"/>
      </w:numPr>
    </w:pPr>
  </w:style>
  <w:style w:type="numbering" w:customStyle="1" w:styleId="WW8Num3">
    <w:name w:val="WW8Num3"/>
    <w:basedOn w:val="Bezlisty"/>
    <w:rsid w:val="00A56064"/>
    <w:pPr>
      <w:numPr>
        <w:numId w:val="3"/>
      </w:numPr>
    </w:pPr>
  </w:style>
  <w:style w:type="numbering" w:customStyle="1" w:styleId="WW8Num4">
    <w:name w:val="WW8Num4"/>
    <w:basedOn w:val="Bezlisty"/>
    <w:rsid w:val="00A56064"/>
    <w:pPr>
      <w:numPr>
        <w:numId w:val="4"/>
      </w:numPr>
    </w:pPr>
  </w:style>
  <w:style w:type="numbering" w:customStyle="1" w:styleId="WW8Num5">
    <w:name w:val="WW8Num5"/>
    <w:basedOn w:val="Bezlisty"/>
    <w:rsid w:val="00A56064"/>
    <w:pPr>
      <w:numPr>
        <w:numId w:val="5"/>
      </w:numPr>
    </w:pPr>
  </w:style>
  <w:style w:type="numbering" w:customStyle="1" w:styleId="WW8Num6">
    <w:name w:val="WW8Num6"/>
    <w:basedOn w:val="Bezlisty"/>
    <w:rsid w:val="00A56064"/>
    <w:pPr>
      <w:numPr>
        <w:numId w:val="6"/>
      </w:numPr>
    </w:pPr>
  </w:style>
  <w:style w:type="numbering" w:customStyle="1" w:styleId="WW8Num7">
    <w:name w:val="WW8Num7"/>
    <w:basedOn w:val="Bezlisty"/>
    <w:rsid w:val="00A56064"/>
    <w:pPr>
      <w:numPr>
        <w:numId w:val="7"/>
      </w:numPr>
    </w:pPr>
  </w:style>
  <w:style w:type="numbering" w:customStyle="1" w:styleId="WW8Num8">
    <w:name w:val="WW8Num8"/>
    <w:basedOn w:val="Bezlisty"/>
    <w:rsid w:val="00A56064"/>
    <w:pPr>
      <w:numPr>
        <w:numId w:val="8"/>
      </w:numPr>
    </w:pPr>
  </w:style>
  <w:style w:type="numbering" w:customStyle="1" w:styleId="WW8Num9">
    <w:name w:val="WW8Num9"/>
    <w:basedOn w:val="Bezlisty"/>
    <w:rsid w:val="00A56064"/>
    <w:pPr>
      <w:numPr>
        <w:numId w:val="9"/>
      </w:numPr>
    </w:pPr>
  </w:style>
  <w:style w:type="numbering" w:customStyle="1" w:styleId="WW8Num10">
    <w:name w:val="WW8Num10"/>
    <w:basedOn w:val="Bezlisty"/>
    <w:rsid w:val="00A56064"/>
    <w:pPr>
      <w:numPr>
        <w:numId w:val="10"/>
      </w:numPr>
    </w:pPr>
  </w:style>
  <w:style w:type="numbering" w:customStyle="1" w:styleId="WW8Num11">
    <w:name w:val="WW8Num11"/>
    <w:basedOn w:val="Bezlisty"/>
    <w:rsid w:val="00A56064"/>
    <w:pPr>
      <w:numPr>
        <w:numId w:val="11"/>
      </w:numPr>
    </w:pPr>
  </w:style>
  <w:style w:type="numbering" w:customStyle="1" w:styleId="WW8Num12">
    <w:name w:val="WW8Num12"/>
    <w:basedOn w:val="Bezlisty"/>
    <w:rsid w:val="00A56064"/>
    <w:pPr>
      <w:numPr>
        <w:numId w:val="12"/>
      </w:numPr>
    </w:pPr>
  </w:style>
  <w:style w:type="numbering" w:customStyle="1" w:styleId="WW8Num13">
    <w:name w:val="WW8Num13"/>
    <w:basedOn w:val="Bezlisty"/>
    <w:rsid w:val="00A56064"/>
    <w:pPr>
      <w:numPr>
        <w:numId w:val="13"/>
      </w:numPr>
    </w:pPr>
  </w:style>
  <w:style w:type="numbering" w:customStyle="1" w:styleId="WW8Num14">
    <w:name w:val="WW8Num14"/>
    <w:basedOn w:val="Bezlisty"/>
    <w:rsid w:val="00A56064"/>
    <w:pPr>
      <w:numPr>
        <w:numId w:val="14"/>
      </w:numPr>
    </w:pPr>
  </w:style>
  <w:style w:type="numbering" w:customStyle="1" w:styleId="WW8Num15">
    <w:name w:val="WW8Num15"/>
    <w:basedOn w:val="Bezlisty"/>
    <w:rsid w:val="00A56064"/>
    <w:pPr>
      <w:numPr>
        <w:numId w:val="15"/>
      </w:numPr>
    </w:pPr>
  </w:style>
  <w:style w:type="numbering" w:customStyle="1" w:styleId="WW8Num16">
    <w:name w:val="WW8Num16"/>
    <w:basedOn w:val="Bezlisty"/>
    <w:rsid w:val="00A5606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2222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Stary Lubotyń 2009-05-04</dc:title>
  <dc:creator>Nowak</dc:creator>
  <cp:lastModifiedBy>admin</cp:lastModifiedBy>
  <cp:revision>2</cp:revision>
  <cp:lastPrinted>2015-05-05T14:58:00Z</cp:lastPrinted>
  <dcterms:created xsi:type="dcterms:W3CDTF">2018-06-04T07:44:00Z</dcterms:created>
  <dcterms:modified xsi:type="dcterms:W3CDTF">2018-06-04T07:44:00Z</dcterms:modified>
</cp:coreProperties>
</file>